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F6E6090" w14:textId="77777777" w:rsidTr="00F92707">
        <w:tc>
          <w:tcPr>
            <w:tcW w:w="9344" w:type="dxa"/>
            <w:gridSpan w:val="2"/>
          </w:tcPr>
          <w:p w14:paraId="64E1A471" w14:textId="555D4D59" w:rsidR="00980ACE" w:rsidRPr="00EE057C" w:rsidRDefault="008A5EC7" w:rsidP="00EE057C">
            <w:pPr>
              <w:pStyle w:val="Heading1"/>
              <w:framePr w:hSpace="0" w:wrap="auto" w:vAnchor="margin" w:yAlign="inline"/>
              <w:suppressOverlap w:val="0"/>
              <w:outlineLvl w:val="0"/>
            </w:pPr>
            <w:r>
              <w:t>nac</w:t>
            </w:r>
            <w:r w:rsidR="00980ACE" w:rsidRPr="00EE057C">
              <w:t xml:space="preserve"> meeting</w:t>
            </w:r>
            <w:r w:rsidR="000B2383">
              <w:t xml:space="preserve"> Extra-Meeting</w:t>
            </w:r>
          </w:p>
        </w:tc>
      </w:tr>
      <w:tr w:rsidR="00531643" w:rsidRPr="00F00EBE" w14:paraId="2D6E85FE" w14:textId="77777777" w:rsidTr="00EB3F9E">
        <w:trPr>
          <w:trHeight w:val="866"/>
        </w:trPr>
        <w:tc>
          <w:tcPr>
            <w:tcW w:w="4111" w:type="dxa"/>
          </w:tcPr>
          <w:p w14:paraId="087B422B" w14:textId="0D9348CD" w:rsidR="00531643" w:rsidRPr="00F00EBE" w:rsidRDefault="00B345CC" w:rsidP="00F92707">
            <w:pPr>
              <w:pStyle w:val="Heading2"/>
              <w:outlineLvl w:val="1"/>
            </w:pPr>
            <w:r>
              <w:t>Minutes</w:t>
            </w:r>
          </w:p>
        </w:tc>
        <w:tc>
          <w:tcPr>
            <w:tcW w:w="5233" w:type="dxa"/>
            <w:vAlign w:val="center"/>
          </w:tcPr>
          <w:p w14:paraId="7BA61487" w14:textId="04C52191" w:rsidR="00531643" w:rsidRPr="00AB44C8" w:rsidRDefault="0045640C" w:rsidP="00C2499F">
            <w:pPr>
              <w:pStyle w:val="TextRightSubtitle"/>
            </w:pPr>
            <w:proofErr w:type="spellStart"/>
            <w:r>
              <w:t>Webex</w:t>
            </w:r>
            <w:proofErr w:type="spellEnd"/>
            <w:r>
              <w:t xml:space="preserve"> </w:t>
            </w:r>
            <w:r w:rsidR="00531643" w:rsidRPr="00C2499F">
              <w:t>Conf</w:t>
            </w:r>
            <w:r>
              <w:t>erence</w:t>
            </w:r>
            <w:r w:rsidR="00531643" w:rsidRPr="00C2499F">
              <w:t xml:space="preserve">  call</w:t>
            </w:r>
            <w:r w:rsidR="00531643">
              <w:br/>
            </w:r>
            <w:r w:rsidR="0088177B">
              <w:rPr>
                <w:lang w:val="en-US"/>
              </w:rPr>
              <w:t>Wednes</w:t>
            </w:r>
            <w:r>
              <w:rPr>
                <w:lang w:val="en-US"/>
              </w:rPr>
              <w:t xml:space="preserve">day </w:t>
            </w:r>
            <w:r w:rsidR="0088177B">
              <w:t>9 February</w:t>
            </w:r>
            <w:r w:rsidR="008A5EC7">
              <w:t xml:space="preserve"> 2022</w:t>
            </w:r>
            <w:r w:rsidR="00531643" w:rsidRPr="001F5780">
              <w:br/>
              <w:t>1</w:t>
            </w:r>
            <w:r w:rsidR="0088177B">
              <w:t>1</w:t>
            </w:r>
            <w:r w:rsidR="00531643" w:rsidRPr="001F5780">
              <w:t>:</w:t>
            </w:r>
            <w:r w:rsidR="0088177B">
              <w:t>3</w:t>
            </w:r>
            <w:r w:rsidR="00531643" w:rsidRPr="001F5780">
              <w:t>0-1</w:t>
            </w:r>
            <w:r w:rsidR="008A5EC7">
              <w:t>3</w:t>
            </w:r>
            <w:r w:rsidR="00531643" w:rsidRPr="001F5780">
              <w:t>:</w:t>
            </w:r>
            <w:r w:rsidR="0088177B">
              <w:t>3</w:t>
            </w:r>
            <w:r w:rsidR="00531643" w:rsidRPr="001F5780">
              <w:t>0</w:t>
            </w:r>
            <w:r w:rsidR="00B22DA5">
              <w:t xml:space="preserve"> CET</w:t>
            </w:r>
          </w:p>
        </w:tc>
      </w:tr>
    </w:tbl>
    <w:tbl>
      <w:tblPr>
        <w:tblStyle w:val="TableGrid"/>
        <w:tblW w:w="0" w:type="auto"/>
        <w:tblLook w:val="04A0" w:firstRow="1" w:lastRow="0" w:firstColumn="1" w:lastColumn="0" w:noHBand="0" w:noVBand="1"/>
      </w:tblPr>
      <w:tblGrid>
        <w:gridCol w:w="4672"/>
        <w:gridCol w:w="4672"/>
      </w:tblGrid>
      <w:tr w:rsidR="00531C0C" w:rsidRPr="005D74F6" w14:paraId="63C351D5" w14:textId="77777777" w:rsidTr="00DA6FE5">
        <w:tc>
          <w:tcPr>
            <w:tcW w:w="4672" w:type="dxa"/>
            <w:tcBorders>
              <w:top w:val="nil"/>
              <w:left w:val="nil"/>
              <w:bottom w:val="nil"/>
              <w:right w:val="nil"/>
            </w:tcBorders>
          </w:tcPr>
          <w:p w14:paraId="496B9990" w14:textId="77777777" w:rsidR="00531C0C" w:rsidRPr="00730667" w:rsidRDefault="00531C0C" w:rsidP="00DA6FE5">
            <w:pPr>
              <w:spacing w:after="0"/>
              <w:ind w:right="28"/>
              <w:rPr>
                <w:rFonts w:cstheme="minorHAnsi"/>
                <w:sz w:val="20"/>
                <w:szCs w:val="20"/>
              </w:rPr>
            </w:pPr>
          </w:p>
          <w:p w14:paraId="3FEEFF7B" w14:textId="77FB2DC1" w:rsidR="00531C0C" w:rsidRPr="00730667" w:rsidRDefault="00531C0C" w:rsidP="00DA6FE5">
            <w:pPr>
              <w:spacing w:after="0"/>
              <w:ind w:right="28"/>
              <w:rPr>
                <w:rFonts w:cstheme="minorHAnsi"/>
                <w:sz w:val="20"/>
                <w:szCs w:val="20"/>
                <w:lang w:val="it-IT"/>
              </w:rPr>
            </w:pPr>
            <w:proofErr w:type="spellStart"/>
            <w:r w:rsidRPr="00730667">
              <w:rPr>
                <w:rFonts w:cstheme="minorHAnsi"/>
                <w:sz w:val="20"/>
                <w:szCs w:val="20"/>
                <w:lang w:val="it-IT"/>
              </w:rPr>
              <w:t>Participants</w:t>
            </w:r>
            <w:proofErr w:type="spellEnd"/>
            <w:r w:rsidRPr="00730667">
              <w:rPr>
                <w:rFonts w:cstheme="minorHAnsi"/>
                <w:sz w:val="20"/>
                <w:szCs w:val="20"/>
                <w:lang w:val="it-IT"/>
              </w:rPr>
              <w:t xml:space="preserve">: </w:t>
            </w:r>
          </w:p>
          <w:p w14:paraId="4ECBE72D" w14:textId="77777777" w:rsidR="00531C0C" w:rsidRPr="00730667" w:rsidRDefault="00531C0C" w:rsidP="00DA6FE5">
            <w:pPr>
              <w:spacing w:after="0"/>
              <w:ind w:right="28"/>
              <w:rPr>
                <w:rFonts w:cstheme="minorHAnsi"/>
                <w:sz w:val="20"/>
                <w:szCs w:val="20"/>
                <w:lang w:val="it-IT"/>
              </w:rPr>
            </w:pPr>
            <w:r w:rsidRPr="00730667">
              <w:rPr>
                <w:rFonts w:cstheme="minorHAnsi"/>
                <w:sz w:val="20"/>
                <w:szCs w:val="20"/>
                <w:lang w:val="it-IT"/>
              </w:rPr>
              <w:t>By phone</w:t>
            </w:r>
          </w:p>
          <w:p w14:paraId="7F708CD9" w14:textId="77777777" w:rsidR="00531C0C" w:rsidRPr="00730667" w:rsidRDefault="00531C0C" w:rsidP="00DA6FE5">
            <w:pPr>
              <w:spacing w:after="0"/>
              <w:ind w:right="28"/>
              <w:rPr>
                <w:rFonts w:cstheme="minorHAnsi"/>
                <w:sz w:val="20"/>
                <w:szCs w:val="20"/>
                <w:lang w:val="it-IT"/>
              </w:rPr>
            </w:pPr>
            <w:r w:rsidRPr="00730667">
              <w:rPr>
                <w:rFonts w:cstheme="minorHAnsi"/>
                <w:sz w:val="20"/>
                <w:szCs w:val="20"/>
                <w:lang w:val="it-IT"/>
              </w:rPr>
              <w:t xml:space="preserve">Mr Giuseppe ABELLO, </w:t>
            </w:r>
            <w:proofErr w:type="spellStart"/>
            <w:r w:rsidRPr="00730667">
              <w:rPr>
                <w:rFonts w:cstheme="minorHAnsi"/>
                <w:sz w:val="20"/>
                <w:szCs w:val="20"/>
                <w:lang w:val="it-IT"/>
              </w:rPr>
              <w:t>Assocasa</w:t>
            </w:r>
            <w:proofErr w:type="spellEnd"/>
            <w:r w:rsidRPr="00730667">
              <w:rPr>
                <w:rFonts w:cstheme="minorHAnsi"/>
                <w:sz w:val="20"/>
                <w:szCs w:val="20"/>
                <w:lang w:val="it-IT"/>
              </w:rPr>
              <w:t xml:space="preserve"> </w:t>
            </w:r>
          </w:p>
          <w:p w14:paraId="1BD8696E" w14:textId="77777777" w:rsidR="00531C0C" w:rsidRPr="005D74F6" w:rsidRDefault="00531C0C" w:rsidP="00DA6FE5">
            <w:pPr>
              <w:spacing w:after="0"/>
              <w:ind w:right="28"/>
              <w:rPr>
                <w:rFonts w:cstheme="minorHAnsi"/>
                <w:sz w:val="20"/>
                <w:szCs w:val="20"/>
              </w:rPr>
            </w:pPr>
            <w:r w:rsidRPr="005D74F6">
              <w:rPr>
                <w:rFonts w:cstheme="minorHAnsi"/>
                <w:sz w:val="20"/>
                <w:szCs w:val="20"/>
              </w:rPr>
              <w:t xml:space="preserve">Mr Petr BOBROVSKIY, </w:t>
            </w:r>
            <w:proofErr w:type="spellStart"/>
            <w:r w:rsidRPr="005D74F6">
              <w:rPr>
                <w:rFonts w:cstheme="minorHAnsi"/>
                <w:sz w:val="20"/>
                <w:szCs w:val="20"/>
              </w:rPr>
              <w:t>APCoHM</w:t>
            </w:r>
            <w:proofErr w:type="spellEnd"/>
          </w:p>
          <w:p w14:paraId="43E49591" w14:textId="77777777" w:rsidR="00531C0C" w:rsidRPr="00730667" w:rsidRDefault="00531C0C" w:rsidP="00DA6FE5">
            <w:pPr>
              <w:spacing w:after="0"/>
              <w:ind w:right="28"/>
              <w:rPr>
                <w:rFonts w:cstheme="minorHAnsi"/>
                <w:sz w:val="20"/>
                <w:szCs w:val="20"/>
              </w:rPr>
            </w:pPr>
            <w:r w:rsidRPr="006F71EC">
              <w:rPr>
                <w:rFonts w:cstheme="minorHAnsi"/>
                <w:sz w:val="20"/>
                <w:szCs w:val="20"/>
              </w:rPr>
              <w:t>Ms Ana-Maria COURAS, A.I.S.D.P.L.</w:t>
            </w:r>
          </w:p>
          <w:p w14:paraId="334AA961" w14:textId="77777777" w:rsidR="00531C0C" w:rsidRPr="005D74F6" w:rsidRDefault="00531C0C" w:rsidP="00DA6FE5">
            <w:pPr>
              <w:spacing w:after="0"/>
              <w:ind w:right="28"/>
              <w:rPr>
                <w:rFonts w:cstheme="minorHAnsi"/>
                <w:sz w:val="20"/>
                <w:szCs w:val="20"/>
              </w:rPr>
            </w:pPr>
            <w:r w:rsidRPr="005D74F6">
              <w:rPr>
                <w:rFonts w:cstheme="minorHAnsi"/>
                <w:sz w:val="20"/>
                <w:szCs w:val="20"/>
              </w:rPr>
              <w:t xml:space="preserve">Ms Pilar ESPINA, </w:t>
            </w:r>
            <w:proofErr w:type="spellStart"/>
            <w:r w:rsidRPr="005D74F6">
              <w:rPr>
                <w:rFonts w:cstheme="minorHAnsi"/>
                <w:sz w:val="20"/>
                <w:szCs w:val="20"/>
              </w:rPr>
              <w:t>Adelma</w:t>
            </w:r>
            <w:proofErr w:type="spellEnd"/>
            <w:r w:rsidRPr="005D74F6">
              <w:rPr>
                <w:rFonts w:cstheme="minorHAnsi"/>
                <w:sz w:val="20"/>
                <w:szCs w:val="20"/>
              </w:rPr>
              <w:t xml:space="preserve"> </w:t>
            </w:r>
          </w:p>
          <w:p w14:paraId="408FC653" w14:textId="77777777" w:rsidR="00531C0C" w:rsidRPr="005D74F6" w:rsidRDefault="00531C0C" w:rsidP="00531C0C">
            <w:pPr>
              <w:spacing w:after="0"/>
              <w:ind w:right="28"/>
              <w:rPr>
                <w:rFonts w:cstheme="minorHAnsi"/>
                <w:sz w:val="20"/>
                <w:szCs w:val="20"/>
              </w:rPr>
            </w:pPr>
            <w:r w:rsidRPr="005D74F6">
              <w:rPr>
                <w:rFonts w:cstheme="minorHAnsi"/>
                <w:sz w:val="20"/>
                <w:szCs w:val="20"/>
              </w:rPr>
              <w:t xml:space="preserve">Ms Helle FABIANSEN, </w:t>
            </w:r>
            <w:proofErr w:type="spellStart"/>
            <w:r w:rsidRPr="005D74F6">
              <w:rPr>
                <w:rFonts w:cstheme="minorHAnsi"/>
                <w:sz w:val="20"/>
                <w:szCs w:val="20"/>
              </w:rPr>
              <w:t>KoHB</w:t>
            </w:r>
            <w:proofErr w:type="spellEnd"/>
          </w:p>
          <w:p w14:paraId="5250AF93" w14:textId="77777777" w:rsidR="00531C0C" w:rsidRPr="005D74F6" w:rsidRDefault="00531C0C" w:rsidP="00DA6FE5">
            <w:pPr>
              <w:spacing w:after="0"/>
              <w:ind w:right="28"/>
              <w:rPr>
                <w:rFonts w:cstheme="minorHAnsi"/>
                <w:sz w:val="20"/>
                <w:szCs w:val="20"/>
              </w:rPr>
            </w:pPr>
            <w:r w:rsidRPr="005D74F6">
              <w:rPr>
                <w:rFonts w:cstheme="minorHAnsi"/>
                <w:sz w:val="20"/>
                <w:szCs w:val="20"/>
              </w:rPr>
              <w:t>Mr Christian GR</w:t>
            </w:r>
            <w:r>
              <w:rPr>
                <w:rFonts w:cstheme="minorHAnsi"/>
                <w:sz w:val="20"/>
                <w:szCs w:val="20"/>
              </w:rPr>
              <w:t>Ü</w:t>
            </w:r>
            <w:r w:rsidRPr="005D74F6">
              <w:rPr>
                <w:rFonts w:cstheme="minorHAnsi"/>
                <w:sz w:val="20"/>
                <w:szCs w:val="20"/>
              </w:rPr>
              <w:t>NDLING, FCIO</w:t>
            </w:r>
          </w:p>
          <w:p w14:paraId="7C6C8339" w14:textId="77777777" w:rsidR="00531C0C" w:rsidRPr="005D74F6" w:rsidRDefault="00531C0C" w:rsidP="00DA6FE5">
            <w:pPr>
              <w:spacing w:after="0"/>
              <w:ind w:right="28"/>
              <w:rPr>
                <w:rFonts w:cstheme="minorHAnsi"/>
                <w:sz w:val="20"/>
                <w:szCs w:val="20"/>
              </w:rPr>
            </w:pPr>
            <w:r w:rsidRPr="005D74F6">
              <w:rPr>
                <w:rFonts w:cstheme="minorHAnsi"/>
                <w:sz w:val="20"/>
                <w:szCs w:val="20"/>
              </w:rPr>
              <w:t>Mr Lukas HORAK, CSZV</w:t>
            </w:r>
          </w:p>
          <w:p w14:paraId="301251D6" w14:textId="77777777" w:rsidR="00531C0C" w:rsidRDefault="00531C0C" w:rsidP="00DA6FE5">
            <w:pPr>
              <w:spacing w:after="0"/>
              <w:ind w:right="28"/>
              <w:rPr>
                <w:rFonts w:cstheme="minorHAnsi"/>
                <w:sz w:val="20"/>
                <w:szCs w:val="20"/>
              </w:rPr>
            </w:pPr>
            <w:r w:rsidRPr="005D74F6">
              <w:rPr>
                <w:rFonts w:cstheme="minorHAnsi"/>
                <w:sz w:val="20"/>
                <w:szCs w:val="20"/>
              </w:rPr>
              <w:t>Ms Sari KARJOMAA, KH</w:t>
            </w:r>
          </w:p>
          <w:p w14:paraId="49DA591B" w14:textId="77777777" w:rsidR="00531C0C" w:rsidRPr="005D74F6" w:rsidRDefault="00531C0C" w:rsidP="00DA6FE5">
            <w:pPr>
              <w:spacing w:after="0"/>
              <w:ind w:right="28"/>
              <w:rPr>
                <w:rFonts w:cstheme="minorHAnsi"/>
                <w:sz w:val="20"/>
                <w:szCs w:val="20"/>
              </w:rPr>
            </w:pPr>
            <w:r w:rsidRPr="005D74F6">
              <w:rPr>
                <w:rFonts w:cstheme="minorHAnsi"/>
                <w:sz w:val="20"/>
                <w:szCs w:val="20"/>
              </w:rPr>
              <w:t xml:space="preserve">Mr Thomas KEISER, I.K.W. </w:t>
            </w:r>
          </w:p>
          <w:p w14:paraId="7C60A69C" w14:textId="77777777" w:rsidR="00531C0C" w:rsidRDefault="00531C0C" w:rsidP="00DA6FE5">
            <w:pPr>
              <w:spacing w:after="0"/>
              <w:ind w:right="28"/>
              <w:rPr>
                <w:rFonts w:cstheme="minorHAnsi"/>
                <w:sz w:val="20"/>
                <w:szCs w:val="20"/>
              </w:rPr>
            </w:pPr>
            <w:r w:rsidRPr="005D74F6">
              <w:rPr>
                <w:rFonts w:cstheme="minorHAnsi"/>
                <w:sz w:val="20"/>
                <w:szCs w:val="20"/>
              </w:rPr>
              <w:t>Mr</w:t>
            </w:r>
            <w:r>
              <w:rPr>
                <w:rFonts w:cstheme="minorHAnsi"/>
                <w:sz w:val="20"/>
                <w:szCs w:val="20"/>
              </w:rPr>
              <w:t xml:space="preserve"> </w:t>
            </w:r>
            <w:r w:rsidRPr="005D74F6">
              <w:rPr>
                <w:rFonts w:cstheme="minorHAnsi"/>
                <w:sz w:val="20"/>
                <w:szCs w:val="20"/>
              </w:rPr>
              <w:t xml:space="preserve">Istvan MURANY, </w:t>
            </w:r>
          </w:p>
          <w:p w14:paraId="691EBF9E" w14:textId="4A88C7AA" w:rsidR="00531C0C" w:rsidRPr="005D74F6" w:rsidRDefault="00531C0C" w:rsidP="00DA6FE5">
            <w:pPr>
              <w:spacing w:after="0"/>
              <w:ind w:right="28"/>
              <w:rPr>
                <w:rFonts w:cstheme="minorHAnsi"/>
                <w:sz w:val="20"/>
                <w:szCs w:val="20"/>
              </w:rPr>
            </w:pPr>
            <w:r w:rsidRPr="005D74F6">
              <w:rPr>
                <w:rFonts w:cstheme="minorHAnsi"/>
                <w:sz w:val="20"/>
                <w:szCs w:val="20"/>
              </w:rPr>
              <w:t xml:space="preserve">Ms Mihaela RABU, </w:t>
            </w:r>
            <w:proofErr w:type="spellStart"/>
            <w:r w:rsidRPr="005D74F6">
              <w:rPr>
                <w:rFonts w:cstheme="minorHAnsi"/>
                <w:sz w:val="20"/>
                <w:szCs w:val="20"/>
              </w:rPr>
              <w:t>Rucodem</w:t>
            </w:r>
            <w:proofErr w:type="spellEnd"/>
            <w:r w:rsidRPr="005D74F6">
              <w:rPr>
                <w:rFonts w:cstheme="minorHAnsi"/>
                <w:sz w:val="20"/>
                <w:szCs w:val="20"/>
              </w:rPr>
              <w:t xml:space="preserve"> </w:t>
            </w:r>
          </w:p>
          <w:p w14:paraId="5BA9FADF" w14:textId="77777777" w:rsidR="00531C0C" w:rsidRPr="00E04A11" w:rsidRDefault="00531C0C" w:rsidP="00DA6FE5">
            <w:pPr>
              <w:spacing w:after="0"/>
              <w:ind w:right="28"/>
              <w:rPr>
                <w:rFonts w:cstheme="minorHAnsi"/>
                <w:sz w:val="20"/>
                <w:szCs w:val="20"/>
              </w:rPr>
            </w:pPr>
            <w:r w:rsidRPr="00E04A11">
              <w:rPr>
                <w:rFonts w:cstheme="minorHAnsi"/>
                <w:sz w:val="20"/>
                <w:szCs w:val="20"/>
              </w:rPr>
              <w:t>Mr Finn RASMUSSEN, V.L.F.</w:t>
            </w:r>
          </w:p>
          <w:p w14:paraId="55BF537F" w14:textId="77777777" w:rsidR="00531C0C" w:rsidRPr="005D74F6" w:rsidRDefault="00531C0C" w:rsidP="00DA6FE5">
            <w:pPr>
              <w:spacing w:after="0"/>
              <w:ind w:right="28"/>
              <w:rPr>
                <w:rFonts w:cstheme="minorHAnsi"/>
                <w:sz w:val="20"/>
                <w:szCs w:val="20"/>
              </w:rPr>
            </w:pPr>
            <w:r w:rsidRPr="005D74F6">
              <w:rPr>
                <w:rFonts w:cstheme="minorHAnsi"/>
                <w:sz w:val="20"/>
                <w:szCs w:val="20"/>
              </w:rPr>
              <w:t>Mr Hans RAZENBERG, N.V.Z.</w:t>
            </w:r>
          </w:p>
          <w:p w14:paraId="27F303CF" w14:textId="77777777" w:rsidR="00531C0C" w:rsidRPr="005D74F6" w:rsidRDefault="00531C0C" w:rsidP="00DA6FE5">
            <w:pPr>
              <w:spacing w:after="0"/>
              <w:ind w:right="28"/>
              <w:rPr>
                <w:rFonts w:cstheme="minorHAnsi"/>
                <w:sz w:val="20"/>
                <w:szCs w:val="20"/>
              </w:rPr>
            </w:pPr>
            <w:r w:rsidRPr="005D74F6">
              <w:rPr>
                <w:rFonts w:cstheme="minorHAnsi"/>
                <w:sz w:val="20"/>
                <w:szCs w:val="20"/>
              </w:rPr>
              <w:t xml:space="preserve">Ms </w:t>
            </w:r>
            <w:proofErr w:type="spellStart"/>
            <w:r w:rsidRPr="005D74F6">
              <w:rPr>
                <w:rFonts w:cstheme="minorHAnsi"/>
                <w:sz w:val="20"/>
                <w:szCs w:val="20"/>
              </w:rPr>
              <w:t>Marijana</w:t>
            </w:r>
            <w:proofErr w:type="spellEnd"/>
            <w:r w:rsidRPr="005D74F6">
              <w:rPr>
                <w:rFonts w:cstheme="minorHAnsi"/>
                <w:sz w:val="20"/>
                <w:szCs w:val="20"/>
              </w:rPr>
              <w:t xml:space="preserve"> SABLIJC, HGK</w:t>
            </w:r>
          </w:p>
          <w:p w14:paraId="7CD2A0B4" w14:textId="77777777" w:rsidR="00531C0C" w:rsidRPr="00531C0C" w:rsidRDefault="00531C0C" w:rsidP="00DA6FE5">
            <w:pPr>
              <w:spacing w:after="0"/>
              <w:ind w:right="28"/>
              <w:rPr>
                <w:rFonts w:cstheme="minorHAnsi"/>
                <w:sz w:val="20"/>
                <w:szCs w:val="20"/>
                <w:lang w:val="nl-BE"/>
              </w:rPr>
            </w:pPr>
            <w:r w:rsidRPr="00531C0C">
              <w:rPr>
                <w:rFonts w:cstheme="minorHAnsi"/>
                <w:sz w:val="20"/>
                <w:szCs w:val="20"/>
                <w:lang w:val="nl-BE"/>
              </w:rPr>
              <w:t>Ms Françoise VAN TIGGELEN, Detic</w:t>
            </w:r>
          </w:p>
          <w:p w14:paraId="376C1A7E" w14:textId="77777777" w:rsidR="00531C0C" w:rsidRPr="00531C0C" w:rsidRDefault="00531C0C" w:rsidP="00DA6FE5">
            <w:pPr>
              <w:spacing w:after="0"/>
              <w:ind w:right="28"/>
              <w:rPr>
                <w:rFonts w:cstheme="minorHAnsi"/>
                <w:sz w:val="20"/>
                <w:szCs w:val="20"/>
                <w:lang w:val="nl-BE"/>
              </w:rPr>
            </w:pPr>
          </w:p>
        </w:tc>
        <w:tc>
          <w:tcPr>
            <w:tcW w:w="4672" w:type="dxa"/>
            <w:tcBorders>
              <w:top w:val="nil"/>
              <w:left w:val="nil"/>
              <w:bottom w:val="nil"/>
              <w:right w:val="nil"/>
            </w:tcBorders>
          </w:tcPr>
          <w:p w14:paraId="49412C6A" w14:textId="77777777" w:rsidR="00531C0C" w:rsidRPr="00531C0C" w:rsidRDefault="00531C0C" w:rsidP="00DA6FE5">
            <w:pPr>
              <w:spacing w:after="0"/>
              <w:ind w:right="28"/>
              <w:rPr>
                <w:rFonts w:cstheme="minorHAnsi"/>
                <w:sz w:val="20"/>
                <w:szCs w:val="20"/>
                <w:lang w:val="nl-BE"/>
              </w:rPr>
            </w:pPr>
          </w:p>
          <w:p w14:paraId="6451B3C6" w14:textId="77777777" w:rsidR="00531C0C" w:rsidRPr="00531C0C" w:rsidRDefault="00531C0C" w:rsidP="00DA6FE5">
            <w:pPr>
              <w:spacing w:after="0"/>
              <w:ind w:right="28"/>
              <w:rPr>
                <w:rFonts w:cstheme="minorHAnsi"/>
                <w:sz w:val="20"/>
                <w:szCs w:val="20"/>
                <w:lang w:val="nl-BE"/>
              </w:rPr>
            </w:pPr>
          </w:p>
          <w:p w14:paraId="2D6AA7E5" w14:textId="77777777" w:rsidR="00531C0C" w:rsidRPr="005D74F6" w:rsidRDefault="00531C0C" w:rsidP="00DA6FE5">
            <w:pPr>
              <w:spacing w:after="0"/>
              <w:ind w:right="28"/>
              <w:rPr>
                <w:rFonts w:cstheme="minorHAnsi"/>
                <w:sz w:val="20"/>
                <w:szCs w:val="20"/>
              </w:rPr>
            </w:pPr>
            <w:r w:rsidRPr="00730667">
              <w:rPr>
                <w:rFonts w:cstheme="minorHAnsi"/>
                <w:sz w:val="20"/>
                <w:szCs w:val="20"/>
              </w:rPr>
              <w:t>From A.I.S.E.:</w:t>
            </w:r>
          </w:p>
          <w:p w14:paraId="63434A23" w14:textId="0AE5D87C" w:rsidR="00531C0C" w:rsidRPr="00531C0C" w:rsidRDefault="00531C0C" w:rsidP="00DA6FE5">
            <w:pPr>
              <w:spacing w:after="0"/>
              <w:ind w:right="28"/>
              <w:rPr>
                <w:rFonts w:cstheme="minorHAnsi"/>
                <w:sz w:val="20"/>
                <w:szCs w:val="20"/>
              </w:rPr>
            </w:pPr>
            <w:r w:rsidRPr="00730667">
              <w:rPr>
                <w:rFonts w:cstheme="minorHAnsi"/>
                <w:sz w:val="20"/>
                <w:szCs w:val="20"/>
              </w:rPr>
              <w:t>By phone</w:t>
            </w:r>
          </w:p>
          <w:p w14:paraId="277FFB01" w14:textId="77777777" w:rsidR="00531C0C" w:rsidRPr="00E04A11" w:rsidRDefault="00531C0C" w:rsidP="00DA6FE5">
            <w:pPr>
              <w:spacing w:after="0"/>
              <w:ind w:right="28"/>
              <w:rPr>
                <w:rFonts w:cstheme="minorHAnsi"/>
                <w:sz w:val="20"/>
                <w:szCs w:val="20"/>
                <w:lang w:val="fr-BE"/>
              </w:rPr>
            </w:pPr>
            <w:r w:rsidRPr="00E04A11">
              <w:rPr>
                <w:rFonts w:cstheme="minorHAnsi"/>
                <w:sz w:val="20"/>
                <w:szCs w:val="20"/>
                <w:lang w:val="fr-BE"/>
              </w:rPr>
              <w:t xml:space="preserve">Ms Susanne ZÄNKER </w:t>
            </w:r>
          </w:p>
          <w:p w14:paraId="20E397B6" w14:textId="77777777" w:rsidR="00531C0C" w:rsidRPr="00730667" w:rsidRDefault="00531C0C" w:rsidP="00DA6FE5">
            <w:pPr>
              <w:spacing w:after="0"/>
              <w:ind w:right="28"/>
              <w:rPr>
                <w:rFonts w:cstheme="minorHAnsi"/>
                <w:sz w:val="20"/>
                <w:szCs w:val="20"/>
                <w:lang w:val="fr-BE"/>
              </w:rPr>
            </w:pPr>
          </w:p>
          <w:p w14:paraId="563FF1AA" w14:textId="77777777" w:rsidR="00531C0C" w:rsidRPr="00730667" w:rsidRDefault="00531C0C" w:rsidP="00DA6FE5">
            <w:pPr>
              <w:spacing w:after="0"/>
              <w:ind w:right="28"/>
              <w:rPr>
                <w:rFonts w:cstheme="minorHAnsi"/>
                <w:sz w:val="20"/>
                <w:szCs w:val="20"/>
                <w:lang w:val="fr-BE"/>
              </w:rPr>
            </w:pPr>
            <w:r w:rsidRPr="00730667">
              <w:rPr>
                <w:rFonts w:cstheme="minorHAnsi"/>
                <w:sz w:val="20"/>
                <w:szCs w:val="20"/>
                <w:lang w:val="fr-BE"/>
              </w:rPr>
              <w:t>Apologies</w:t>
            </w:r>
          </w:p>
          <w:p w14:paraId="6E26EAB6" w14:textId="77777777" w:rsidR="00531C0C" w:rsidRPr="00730667" w:rsidRDefault="00531C0C" w:rsidP="00DA6FE5">
            <w:pPr>
              <w:spacing w:after="0"/>
              <w:ind w:right="28"/>
              <w:rPr>
                <w:rFonts w:cstheme="minorHAnsi"/>
                <w:sz w:val="20"/>
                <w:szCs w:val="20"/>
                <w:lang w:val="fr-BE"/>
              </w:rPr>
            </w:pPr>
            <w:r w:rsidRPr="00730667">
              <w:rPr>
                <w:rFonts w:cstheme="minorHAnsi"/>
                <w:sz w:val="20"/>
                <w:szCs w:val="20"/>
                <w:lang w:val="fr-BE"/>
              </w:rPr>
              <w:t xml:space="preserve">Ms Virginie d’ENFERT, </w:t>
            </w:r>
            <w:proofErr w:type="spellStart"/>
            <w:r w:rsidRPr="00730667">
              <w:rPr>
                <w:rFonts w:cstheme="minorHAnsi"/>
                <w:sz w:val="20"/>
                <w:szCs w:val="20"/>
                <w:lang w:val="fr-BE"/>
              </w:rPr>
              <w:t>Afise</w:t>
            </w:r>
            <w:proofErr w:type="spellEnd"/>
          </w:p>
          <w:p w14:paraId="66BB2879" w14:textId="77777777" w:rsidR="00531C0C" w:rsidRDefault="00531C0C" w:rsidP="00DA6FE5">
            <w:pPr>
              <w:spacing w:after="0"/>
              <w:ind w:right="28"/>
              <w:rPr>
                <w:rFonts w:cstheme="minorHAnsi"/>
                <w:sz w:val="20"/>
                <w:szCs w:val="20"/>
              </w:rPr>
            </w:pPr>
            <w:r w:rsidRPr="005D74F6">
              <w:rPr>
                <w:rFonts w:cstheme="minorHAnsi"/>
                <w:sz w:val="20"/>
                <w:szCs w:val="20"/>
              </w:rPr>
              <w:t>Ms Anna OBORSKA, P.A.C.D.I.</w:t>
            </w:r>
            <w:r>
              <w:rPr>
                <w:rFonts w:cstheme="minorHAnsi"/>
                <w:sz w:val="20"/>
                <w:szCs w:val="20"/>
              </w:rPr>
              <w:t xml:space="preserve"> represented by </w:t>
            </w:r>
            <w:r w:rsidR="00E04A11" w:rsidRPr="00E04A11">
              <w:rPr>
                <w:color w:val="000000"/>
                <w:sz w:val="20"/>
                <w:szCs w:val="20"/>
                <w:lang w:val="fi-FI"/>
              </w:rPr>
              <w:t>Katarzyna</w:t>
            </w:r>
            <w:r>
              <w:rPr>
                <w:rFonts w:cstheme="minorHAnsi"/>
                <w:sz w:val="20"/>
                <w:szCs w:val="20"/>
              </w:rPr>
              <w:t xml:space="preserve"> </w:t>
            </w:r>
            <w:r w:rsidR="007B2C1A">
              <w:rPr>
                <w:rFonts w:cstheme="minorHAnsi"/>
                <w:sz w:val="20"/>
                <w:szCs w:val="20"/>
              </w:rPr>
              <w:t xml:space="preserve">Zandarska </w:t>
            </w:r>
            <w:r>
              <w:rPr>
                <w:rFonts w:cstheme="minorHAnsi"/>
                <w:sz w:val="20"/>
                <w:szCs w:val="20"/>
              </w:rPr>
              <w:t>(as an observer)</w:t>
            </w:r>
          </w:p>
          <w:p w14:paraId="60ACBCCA" w14:textId="77777777" w:rsidR="007B2C1A" w:rsidRDefault="007B2C1A" w:rsidP="007B2C1A">
            <w:pPr>
              <w:spacing w:after="0"/>
              <w:ind w:right="28"/>
              <w:rPr>
                <w:rFonts w:cstheme="minorHAnsi"/>
                <w:sz w:val="20"/>
                <w:szCs w:val="20"/>
                <w:lang w:val="nl-BE"/>
              </w:rPr>
            </w:pPr>
            <w:r>
              <w:rPr>
                <w:rFonts w:cstheme="minorHAnsi"/>
                <w:sz w:val="20"/>
                <w:szCs w:val="20"/>
              </w:rPr>
              <w:t>Mr Thomas Rauch</w:t>
            </w:r>
            <w:r w:rsidRPr="00531C0C">
              <w:rPr>
                <w:rFonts w:cstheme="minorHAnsi"/>
                <w:sz w:val="20"/>
                <w:szCs w:val="20"/>
                <w:lang w:val="nl-BE"/>
              </w:rPr>
              <w:t xml:space="preserve"> </w:t>
            </w:r>
          </w:p>
          <w:p w14:paraId="0115C1C3" w14:textId="2F62142D" w:rsidR="007B2C1A" w:rsidRPr="00531C0C" w:rsidRDefault="007B2C1A" w:rsidP="007B2C1A">
            <w:pPr>
              <w:spacing w:after="0"/>
              <w:ind w:right="28"/>
              <w:rPr>
                <w:rFonts w:cstheme="minorHAnsi"/>
                <w:sz w:val="20"/>
                <w:szCs w:val="20"/>
                <w:lang w:val="nl-BE"/>
              </w:rPr>
            </w:pPr>
            <w:r w:rsidRPr="00531C0C">
              <w:rPr>
                <w:rFonts w:cstheme="minorHAnsi"/>
                <w:sz w:val="20"/>
                <w:szCs w:val="20"/>
                <w:lang w:val="nl-BE"/>
              </w:rPr>
              <w:t>Mr Roman STERBAK, S.Z.Z.V.</w:t>
            </w:r>
          </w:p>
          <w:p w14:paraId="3C74B151" w14:textId="3AB70EA3" w:rsidR="007B2C1A" w:rsidRPr="005D74F6" w:rsidRDefault="007B2C1A" w:rsidP="00DA6FE5">
            <w:pPr>
              <w:spacing w:after="0"/>
              <w:ind w:right="28"/>
              <w:rPr>
                <w:rFonts w:cstheme="minorHAnsi"/>
                <w:sz w:val="20"/>
                <w:szCs w:val="20"/>
              </w:rPr>
            </w:pPr>
          </w:p>
        </w:tc>
      </w:tr>
    </w:tbl>
    <w:p w14:paraId="04171A00" w14:textId="31914774" w:rsidR="00F92DEC" w:rsidRDefault="00A13986" w:rsidP="00F92DEC">
      <w:pPr>
        <w:pStyle w:val="Agendaitemlevel1"/>
      </w:pPr>
      <w:r>
        <w:t xml:space="preserve">welcome &amp; </w:t>
      </w:r>
      <w:r w:rsidR="00F92DEC" w:rsidRPr="00F92DEC">
        <w:t>Reminder on competition policy</w:t>
      </w:r>
      <w:r>
        <w:t xml:space="preserve"> </w:t>
      </w:r>
    </w:p>
    <w:p w14:paraId="2D6EF05A" w14:textId="140783EA" w:rsidR="00111ABB" w:rsidRPr="00111ABB" w:rsidRDefault="00111ABB" w:rsidP="00111ABB">
      <w:pPr>
        <w:pStyle w:val="Agendaitemlevel1"/>
        <w:numPr>
          <w:ilvl w:val="0"/>
          <w:numId w:val="0"/>
        </w:numPr>
        <w:rPr>
          <w:rFonts w:cstheme="minorHAnsi"/>
          <w:b w:val="0"/>
          <w:caps w:val="0"/>
          <w:color w:val="auto"/>
          <w:sz w:val="20"/>
          <w:szCs w:val="20"/>
        </w:rPr>
      </w:pPr>
      <w:r w:rsidRPr="00111ABB">
        <w:rPr>
          <w:rFonts w:cstheme="minorHAnsi"/>
          <w:b w:val="0"/>
          <w:caps w:val="0"/>
          <w:color w:val="auto"/>
          <w:sz w:val="20"/>
          <w:szCs w:val="20"/>
        </w:rPr>
        <w:t>The rules of the Competition law were reminded, and all agreed to adhere. The Chair, Sari Karjomaa opened the meeting by welcoming the attendees to the web-conference.</w:t>
      </w:r>
    </w:p>
    <w:p w14:paraId="63E4A1CE" w14:textId="2D3C5BDB" w:rsidR="00A13986" w:rsidRDefault="00A13986" w:rsidP="00A13986">
      <w:pPr>
        <w:pStyle w:val="Agendaitemlevel1"/>
      </w:pPr>
      <w:r w:rsidRPr="00F00EBE">
        <w:t xml:space="preserve">APPROVAL OF </w:t>
      </w:r>
      <w:r>
        <w:t>agenda</w:t>
      </w:r>
      <w:r w:rsidR="006D7424">
        <w:t xml:space="preserve"> </w:t>
      </w:r>
    </w:p>
    <w:p w14:paraId="7F9CB3E1" w14:textId="46AD3B30" w:rsidR="00111ABB" w:rsidRPr="00111ABB" w:rsidRDefault="00111ABB" w:rsidP="00111ABB">
      <w:pPr>
        <w:pStyle w:val="Agendaitemlevel1"/>
        <w:numPr>
          <w:ilvl w:val="0"/>
          <w:numId w:val="0"/>
        </w:numPr>
        <w:rPr>
          <w:rFonts w:cstheme="minorHAnsi"/>
          <w:b w:val="0"/>
          <w:caps w:val="0"/>
          <w:color w:val="auto"/>
          <w:sz w:val="20"/>
          <w:szCs w:val="20"/>
        </w:rPr>
      </w:pPr>
      <w:r w:rsidRPr="00111ABB">
        <w:rPr>
          <w:rFonts w:cstheme="minorHAnsi"/>
          <w:b w:val="0"/>
          <w:caps w:val="0"/>
          <w:color w:val="auto"/>
          <w:sz w:val="20"/>
          <w:szCs w:val="20"/>
        </w:rPr>
        <w:t xml:space="preserve">The participants agreed to focus on the discussion of the A.I.S.E. Work plan 2022 – 2023 and to postpone the approval of the minutes from the last meeting to the NAC meeting in March. </w:t>
      </w:r>
    </w:p>
    <w:p w14:paraId="7D93E8CC" w14:textId="02804C63" w:rsidR="00050DED" w:rsidRPr="00775792" w:rsidRDefault="008A5EC7" w:rsidP="00775792">
      <w:pPr>
        <w:pStyle w:val="Agendaitemlevel1"/>
      </w:pPr>
      <w:r>
        <w:t xml:space="preserve">key </w:t>
      </w:r>
      <w:r w:rsidR="00922F5F" w:rsidRPr="00F00EBE">
        <w:t>topic</w:t>
      </w:r>
      <w:r>
        <w:t>s to be discussed</w:t>
      </w:r>
    </w:p>
    <w:p w14:paraId="1B6616DA" w14:textId="77777777" w:rsidR="00775792" w:rsidRPr="00775792" w:rsidRDefault="00775792" w:rsidP="00111ABB">
      <w:pPr>
        <w:pStyle w:val="Agendaitemlevel1"/>
        <w:numPr>
          <w:ilvl w:val="0"/>
          <w:numId w:val="0"/>
        </w:numPr>
        <w:rPr>
          <w:b w:val="0"/>
          <w:caps w:val="0"/>
        </w:rPr>
      </w:pPr>
      <w:r w:rsidRPr="00775792">
        <w:rPr>
          <w:b w:val="0"/>
          <w:caps w:val="0"/>
        </w:rPr>
        <w:t xml:space="preserve">3.1. </w:t>
      </w:r>
      <w:r w:rsidR="00050DED" w:rsidRPr="00775792">
        <w:rPr>
          <w:b w:val="0"/>
          <w:caps w:val="0"/>
        </w:rPr>
        <w:t xml:space="preserve">A.I.S.E. Work plan 2022 – 2023: Priorities for the NAC </w:t>
      </w:r>
    </w:p>
    <w:p w14:paraId="164FF1B8" w14:textId="36876464" w:rsidR="00111ABB" w:rsidRPr="00775792" w:rsidRDefault="00111ABB" w:rsidP="00111ABB">
      <w:pPr>
        <w:pStyle w:val="Agendaitemlevel1"/>
        <w:numPr>
          <w:ilvl w:val="0"/>
          <w:numId w:val="0"/>
        </w:numPr>
        <w:rPr>
          <w:rFonts w:cstheme="minorHAnsi"/>
          <w:b w:val="0"/>
          <w:caps w:val="0"/>
          <w:color w:val="auto"/>
          <w:sz w:val="20"/>
          <w:szCs w:val="20"/>
        </w:rPr>
      </w:pPr>
      <w:r w:rsidRPr="00775792">
        <w:rPr>
          <w:b w:val="0"/>
          <w:caps w:val="0"/>
          <w:color w:val="000000" w:themeColor="text1"/>
          <w:sz w:val="20"/>
          <w:szCs w:val="20"/>
        </w:rPr>
        <w:t>S. Karjomaa spelled out the</w:t>
      </w:r>
      <w:r w:rsidRPr="00775792">
        <w:rPr>
          <w:rFonts w:cstheme="minorHAnsi"/>
          <w:b w:val="0"/>
          <w:caps w:val="0"/>
          <w:color w:val="auto"/>
          <w:sz w:val="20"/>
          <w:szCs w:val="20"/>
        </w:rPr>
        <w:t xml:space="preserve"> objectives of the meeting, namely to review the A.I.S.E. 2022-2023 workplan </w:t>
      </w:r>
      <w:r w:rsidR="00050DED" w:rsidRPr="00775792">
        <w:rPr>
          <w:rFonts w:cstheme="minorHAnsi"/>
          <w:b w:val="0"/>
          <w:caps w:val="0"/>
          <w:color w:val="auto"/>
          <w:sz w:val="20"/>
          <w:szCs w:val="20"/>
        </w:rPr>
        <w:t xml:space="preserve"> by keeping in mind the following:</w:t>
      </w:r>
    </w:p>
    <w:p w14:paraId="3EA0A279" w14:textId="07D759F8" w:rsidR="00111ABB" w:rsidRDefault="00111ABB" w:rsidP="00111ABB">
      <w:pPr>
        <w:pStyle w:val="Agendaitemlevel1"/>
        <w:numPr>
          <w:ilvl w:val="0"/>
          <w:numId w:val="0"/>
        </w:numPr>
        <w:rPr>
          <w:rFonts w:cstheme="minorHAnsi"/>
          <w:b w:val="0"/>
          <w:caps w:val="0"/>
          <w:color w:val="auto"/>
          <w:sz w:val="20"/>
          <w:szCs w:val="20"/>
        </w:rPr>
      </w:pPr>
      <w:r>
        <w:rPr>
          <w:rFonts w:cstheme="minorHAnsi"/>
          <w:b w:val="0"/>
          <w:caps w:val="0"/>
          <w:color w:val="auto"/>
          <w:sz w:val="20"/>
          <w:szCs w:val="20"/>
        </w:rPr>
        <w:t>1. prioritise the NAC common European workplan while keeping in mind the national perspectives</w:t>
      </w:r>
    </w:p>
    <w:p w14:paraId="030D2918" w14:textId="589708DC" w:rsidR="00111ABB" w:rsidRDefault="00111ABB" w:rsidP="00111ABB">
      <w:pPr>
        <w:pStyle w:val="Agendaitemlevel1"/>
        <w:numPr>
          <w:ilvl w:val="0"/>
          <w:numId w:val="0"/>
        </w:numPr>
        <w:rPr>
          <w:rFonts w:cstheme="minorHAnsi"/>
          <w:b w:val="0"/>
          <w:caps w:val="0"/>
          <w:color w:val="auto"/>
          <w:sz w:val="20"/>
          <w:szCs w:val="20"/>
        </w:rPr>
      </w:pPr>
      <w:r>
        <w:rPr>
          <w:rFonts w:cstheme="minorHAnsi"/>
          <w:b w:val="0"/>
          <w:caps w:val="0"/>
          <w:color w:val="auto"/>
          <w:sz w:val="20"/>
          <w:szCs w:val="20"/>
        </w:rPr>
        <w:t xml:space="preserve">2. </w:t>
      </w:r>
      <w:r w:rsidR="00050DED">
        <w:rPr>
          <w:rFonts w:cstheme="minorHAnsi"/>
          <w:b w:val="0"/>
          <w:caps w:val="0"/>
          <w:color w:val="auto"/>
          <w:sz w:val="20"/>
          <w:szCs w:val="20"/>
        </w:rPr>
        <w:t>prepare for the joint NAC/MC meeting in March.</w:t>
      </w:r>
    </w:p>
    <w:p w14:paraId="353BC90C" w14:textId="35E69642" w:rsidR="00050DED" w:rsidRDefault="00050DED" w:rsidP="00111ABB">
      <w:pPr>
        <w:pStyle w:val="Agendaitemlevel1"/>
        <w:numPr>
          <w:ilvl w:val="0"/>
          <w:numId w:val="0"/>
        </w:numPr>
        <w:rPr>
          <w:rFonts w:cstheme="minorHAnsi"/>
          <w:b w:val="0"/>
          <w:caps w:val="0"/>
          <w:color w:val="auto"/>
          <w:sz w:val="20"/>
          <w:szCs w:val="20"/>
        </w:rPr>
      </w:pPr>
      <w:r>
        <w:rPr>
          <w:rFonts w:cstheme="minorHAnsi"/>
          <w:b w:val="0"/>
          <w:caps w:val="0"/>
          <w:color w:val="auto"/>
          <w:sz w:val="20"/>
          <w:szCs w:val="20"/>
        </w:rPr>
        <w:t>She quickly presented the main topics of the work plan as agreed/ revised in October 2021 (see slides) and proposed to use a common webtool (</w:t>
      </w:r>
      <w:proofErr w:type="spellStart"/>
      <w:r>
        <w:rPr>
          <w:rFonts w:cstheme="minorHAnsi"/>
          <w:b w:val="0"/>
          <w:caps w:val="0"/>
          <w:color w:val="auto"/>
          <w:sz w:val="20"/>
          <w:szCs w:val="20"/>
        </w:rPr>
        <w:t>Flinga</w:t>
      </w:r>
      <w:proofErr w:type="spellEnd"/>
      <w:r>
        <w:rPr>
          <w:rFonts w:cstheme="minorHAnsi"/>
          <w:b w:val="0"/>
          <w:caps w:val="0"/>
          <w:color w:val="auto"/>
          <w:sz w:val="20"/>
          <w:szCs w:val="20"/>
        </w:rPr>
        <w:t xml:space="preserve">) to indicate the main topics. Finally the participants went through the detailed excel sheet from last year, while making some comments on the </w:t>
      </w:r>
      <w:proofErr w:type="spellStart"/>
      <w:r>
        <w:rPr>
          <w:rFonts w:cstheme="minorHAnsi"/>
          <w:b w:val="0"/>
          <w:caps w:val="0"/>
          <w:color w:val="auto"/>
          <w:sz w:val="20"/>
          <w:szCs w:val="20"/>
        </w:rPr>
        <w:t>Flinga</w:t>
      </w:r>
      <w:proofErr w:type="spellEnd"/>
      <w:r>
        <w:rPr>
          <w:rFonts w:cstheme="minorHAnsi"/>
          <w:b w:val="0"/>
          <w:caps w:val="0"/>
          <w:color w:val="auto"/>
          <w:sz w:val="20"/>
          <w:szCs w:val="20"/>
        </w:rPr>
        <w:t xml:space="preserve"> webtool.</w:t>
      </w:r>
    </w:p>
    <w:p w14:paraId="6A1F416F" w14:textId="6D81E5DF" w:rsidR="00775792" w:rsidRDefault="00775792" w:rsidP="00111ABB">
      <w:pPr>
        <w:pStyle w:val="Agendaitemlevel1"/>
        <w:numPr>
          <w:ilvl w:val="0"/>
          <w:numId w:val="0"/>
        </w:numPr>
        <w:rPr>
          <w:rFonts w:cstheme="minorHAnsi"/>
          <w:b w:val="0"/>
          <w:caps w:val="0"/>
          <w:color w:val="auto"/>
          <w:sz w:val="20"/>
          <w:szCs w:val="20"/>
        </w:rPr>
      </w:pPr>
      <w:r>
        <w:rPr>
          <w:rFonts w:cstheme="minorHAnsi"/>
          <w:b w:val="0"/>
          <w:caps w:val="0"/>
          <w:color w:val="auto"/>
          <w:sz w:val="20"/>
          <w:szCs w:val="20"/>
        </w:rPr>
        <w:t xml:space="preserve">The priorities of the 4 pillars were commented and reviewed. </w:t>
      </w:r>
    </w:p>
    <w:p w14:paraId="2B5C8151" w14:textId="717A1549" w:rsidR="00775792" w:rsidRDefault="00775792" w:rsidP="00111ABB">
      <w:pPr>
        <w:pStyle w:val="Agendaitemlevel1"/>
        <w:numPr>
          <w:ilvl w:val="0"/>
          <w:numId w:val="0"/>
        </w:numPr>
        <w:rPr>
          <w:rFonts w:cstheme="minorHAnsi"/>
          <w:b w:val="0"/>
          <w:caps w:val="0"/>
          <w:color w:val="auto"/>
          <w:sz w:val="20"/>
          <w:szCs w:val="20"/>
        </w:rPr>
      </w:pPr>
      <w:r>
        <w:rPr>
          <w:rFonts w:cstheme="minorHAnsi"/>
          <w:b w:val="0"/>
          <w:caps w:val="0"/>
          <w:color w:val="auto"/>
          <w:sz w:val="20"/>
          <w:szCs w:val="20"/>
        </w:rPr>
        <w:t>S. Karjomaa thanked all participants for the input, and explained that the it will be reviewed by her, H. Razenberg and S. Zänker to be integrated into the draft version for the joint NAC/ MC Meeting in March.</w:t>
      </w:r>
    </w:p>
    <w:p w14:paraId="738F8907" w14:textId="77777777" w:rsidR="00ED15C9" w:rsidRPr="00111ABB" w:rsidRDefault="00ED15C9" w:rsidP="00111ABB">
      <w:pPr>
        <w:pStyle w:val="Agendaitemlevel1"/>
        <w:numPr>
          <w:ilvl w:val="0"/>
          <w:numId w:val="0"/>
        </w:numPr>
        <w:rPr>
          <w:rFonts w:cstheme="minorHAnsi"/>
          <w:b w:val="0"/>
          <w:caps w:val="0"/>
          <w:color w:val="auto"/>
          <w:sz w:val="20"/>
          <w:szCs w:val="20"/>
        </w:rPr>
      </w:pPr>
    </w:p>
    <w:p w14:paraId="62F4ECB4" w14:textId="766A91CA" w:rsidR="00531C0C" w:rsidRPr="00775792" w:rsidRDefault="00775792" w:rsidP="00775792">
      <w:pPr>
        <w:pStyle w:val="Agendaitemlevel1"/>
        <w:numPr>
          <w:ilvl w:val="0"/>
          <w:numId w:val="0"/>
        </w:numPr>
        <w:rPr>
          <w:b w:val="0"/>
          <w:caps w:val="0"/>
        </w:rPr>
      </w:pPr>
      <w:r>
        <w:rPr>
          <w:b w:val="0"/>
          <w:caps w:val="0"/>
        </w:rPr>
        <w:lastRenderedPageBreak/>
        <w:t xml:space="preserve">3.2. </w:t>
      </w:r>
      <w:r w:rsidR="0088177B" w:rsidRPr="00775792">
        <w:rPr>
          <w:b w:val="0"/>
          <w:caps w:val="0"/>
        </w:rPr>
        <w:t>Progress on the finance revision and proposal for the Board on 10 Feb 2022</w:t>
      </w:r>
      <w:r w:rsidR="00563AA9" w:rsidRPr="00775792">
        <w:rPr>
          <w:b w:val="0"/>
          <w:caps w:val="0"/>
        </w:rPr>
        <w:t xml:space="preserve"> (12:50 – 13:</w:t>
      </w:r>
      <w:r w:rsidR="00EF3AF2" w:rsidRPr="00775792">
        <w:rPr>
          <w:b w:val="0"/>
          <w:caps w:val="0"/>
        </w:rPr>
        <w:t>20</w:t>
      </w:r>
      <w:r w:rsidR="00563AA9" w:rsidRPr="00775792">
        <w:rPr>
          <w:b w:val="0"/>
          <w:caps w:val="0"/>
        </w:rPr>
        <w:t>)</w:t>
      </w:r>
    </w:p>
    <w:p w14:paraId="5E964F51" w14:textId="5403C11D" w:rsidR="00F624B9" w:rsidRPr="00531C0C" w:rsidRDefault="00531C0C" w:rsidP="00531C0C">
      <w:pPr>
        <w:pStyle w:val="Agendaitemlevel1"/>
        <w:numPr>
          <w:ilvl w:val="0"/>
          <w:numId w:val="0"/>
        </w:numPr>
        <w:rPr>
          <w:b w:val="0"/>
          <w:caps w:val="0"/>
          <w:color w:val="000000" w:themeColor="text1"/>
        </w:rPr>
      </w:pPr>
      <w:r w:rsidRPr="00531C0C">
        <w:rPr>
          <w:b w:val="0"/>
          <w:caps w:val="0"/>
          <w:color w:val="000000" w:themeColor="text1"/>
        </w:rPr>
        <w:t xml:space="preserve">Due to </w:t>
      </w:r>
      <w:r>
        <w:rPr>
          <w:b w:val="0"/>
          <w:caps w:val="0"/>
          <w:color w:val="000000" w:themeColor="text1"/>
        </w:rPr>
        <w:t>lack of time, the participants were referred to the Board pre-reading and invited in case of questions to send a mail to S. Zänker.</w:t>
      </w:r>
      <w:r w:rsidR="008B406D" w:rsidRPr="00531C0C">
        <w:rPr>
          <w:b w:val="0"/>
          <w:caps w:val="0"/>
          <w:color w:val="000000" w:themeColor="text1"/>
        </w:rPr>
        <w:t xml:space="preserve">      </w:t>
      </w:r>
    </w:p>
    <w:p w14:paraId="5008EC72" w14:textId="6166F85E" w:rsidR="00AD103C" w:rsidRDefault="00AD103C" w:rsidP="00F624B9">
      <w:pPr>
        <w:pStyle w:val="Agendaitemlevel1"/>
        <w:rPr>
          <w:b w:val="0"/>
          <w:i/>
          <w:iCs/>
          <w:caps w:val="0"/>
          <w:color w:val="000000" w:themeColor="text1"/>
          <w:sz w:val="20"/>
          <w:szCs w:val="20"/>
        </w:rPr>
      </w:pPr>
      <w:r>
        <w:t>AOB</w:t>
      </w:r>
      <w:r w:rsidR="00563AA9">
        <w:t xml:space="preserve"> </w:t>
      </w:r>
      <w:r w:rsidR="00563AA9" w:rsidRPr="00563AA9">
        <w:rPr>
          <w:b w:val="0"/>
          <w:i/>
          <w:iCs/>
          <w:caps w:val="0"/>
          <w:color w:val="000000" w:themeColor="text1"/>
          <w:sz w:val="20"/>
          <w:szCs w:val="20"/>
        </w:rPr>
        <w:t>(13:</w:t>
      </w:r>
      <w:r w:rsidR="00EF3AF2">
        <w:rPr>
          <w:b w:val="0"/>
          <w:i/>
          <w:iCs/>
          <w:caps w:val="0"/>
          <w:color w:val="000000" w:themeColor="text1"/>
          <w:sz w:val="20"/>
          <w:szCs w:val="20"/>
        </w:rPr>
        <w:t>20</w:t>
      </w:r>
      <w:r w:rsidR="00563AA9" w:rsidRPr="00563AA9">
        <w:rPr>
          <w:b w:val="0"/>
          <w:i/>
          <w:iCs/>
          <w:caps w:val="0"/>
          <w:color w:val="000000" w:themeColor="text1"/>
          <w:sz w:val="20"/>
          <w:szCs w:val="20"/>
        </w:rPr>
        <w:t xml:space="preserve"> – 13:30)</w:t>
      </w:r>
    </w:p>
    <w:p w14:paraId="465318FF" w14:textId="595F7353" w:rsidR="00775792" w:rsidRPr="00775792" w:rsidRDefault="00775792" w:rsidP="00775792">
      <w:pPr>
        <w:pStyle w:val="Agendaitemlevel1"/>
        <w:numPr>
          <w:ilvl w:val="0"/>
          <w:numId w:val="0"/>
        </w:numPr>
        <w:rPr>
          <w:rFonts w:cstheme="minorHAnsi"/>
          <w:b w:val="0"/>
          <w:caps w:val="0"/>
          <w:color w:val="auto"/>
          <w:sz w:val="20"/>
          <w:szCs w:val="20"/>
        </w:rPr>
      </w:pPr>
      <w:r w:rsidRPr="00775792">
        <w:rPr>
          <w:rFonts w:cstheme="minorHAnsi"/>
          <w:b w:val="0"/>
          <w:caps w:val="0"/>
          <w:color w:val="auto"/>
          <w:sz w:val="20"/>
          <w:szCs w:val="20"/>
        </w:rPr>
        <w:t xml:space="preserve">No further business was raised. </w:t>
      </w:r>
    </w:p>
    <w:p w14:paraId="3F58E976" w14:textId="057AB89C" w:rsidR="003D288D" w:rsidRDefault="003D288D" w:rsidP="00344CB2">
      <w:pPr>
        <w:pStyle w:val="Agendaitemlevel1"/>
      </w:pPr>
      <w:r>
        <w:t>Next Meeting Date</w:t>
      </w:r>
      <w:r w:rsidR="008A5EC7">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1594"/>
        <w:gridCol w:w="2977"/>
      </w:tblGrid>
      <w:tr w:rsidR="00E61082" w:rsidRPr="00E61082" w14:paraId="465C3EEA" w14:textId="77777777" w:rsidTr="00E61082">
        <w:tc>
          <w:tcPr>
            <w:tcW w:w="4927" w:type="dxa"/>
          </w:tcPr>
          <w:p w14:paraId="3EC6EA49" w14:textId="77777777" w:rsidR="00E61082" w:rsidRPr="00E61082" w:rsidRDefault="00E61082" w:rsidP="00E61082">
            <w:pPr>
              <w:spacing w:after="0" w:line="240" w:lineRule="auto"/>
              <w:jc w:val="left"/>
              <w:rPr>
                <w:rFonts w:ascii="Arial" w:eastAsia="Times" w:hAnsi="Arial" w:cs="Arial"/>
                <w:sz w:val="17"/>
                <w:szCs w:val="17"/>
              </w:rPr>
            </w:pPr>
          </w:p>
          <w:p w14:paraId="7016CEFB"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 xml:space="preserve">Tuesday 22 March 2022 </w:t>
            </w:r>
            <w:r w:rsidRPr="00E61082">
              <w:rPr>
                <w:rFonts w:ascii="Arial" w:eastAsia="Times" w:hAnsi="Arial" w:cs="Arial"/>
                <w:b/>
                <w:i/>
                <w:sz w:val="17"/>
                <w:szCs w:val="17"/>
              </w:rPr>
              <w:t>(joint lunch &amp; meeting with MC)</w:t>
            </w:r>
          </w:p>
        </w:tc>
        <w:tc>
          <w:tcPr>
            <w:tcW w:w="1594" w:type="dxa"/>
          </w:tcPr>
          <w:p w14:paraId="360F6992" w14:textId="77777777" w:rsidR="00E61082" w:rsidRPr="00E61082" w:rsidRDefault="00E61082" w:rsidP="00E61082">
            <w:pPr>
              <w:spacing w:after="0" w:line="240" w:lineRule="auto"/>
              <w:jc w:val="left"/>
              <w:rPr>
                <w:rFonts w:ascii="Arial" w:eastAsia="Times" w:hAnsi="Arial" w:cs="Arial"/>
                <w:sz w:val="17"/>
                <w:szCs w:val="17"/>
                <w:vertAlign w:val="superscript"/>
              </w:rPr>
            </w:pPr>
          </w:p>
          <w:p w14:paraId="47FB0CED" w14:textId="35FF26F9"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13:30 -16:30</w:t>
            </w:r>
          </w:p>
        </w:tc>
        <w:tc>
          <w:tcPr>
            <w:tcW w:w="2977" w:type="dxa"/>
          </w:tcPr>
          <w:p w14:paraId="052BC9FA" w14:textId="77777777" w:rsidR="00E61082" w:rsidRPr="00E66C0B" w:rsidRDefault="00E61082" w:rsidP="00E61082">
            <w:pPr>
              <w:spacing w:after="0" w:line="240" w:lineRule="auto"/>
              <w:jc w:val="left"/>
              <w:rPr>
                <w:rFonts w:ascii="Arial" w:eastAsia="Times" w:hAnsi="Arial" w:cs="Arial"/>
                <w:sz w:val="17"/>
                <w:szCs w:val="17"/>
              </w:rPr>
            </w:pPr>
          </w:p>
          <w:p w14:paraId="7BF0222E" w14:textId="3CB70F7D" w:rsidR="00E61082" w:rsidRPr="00E61082" w:rsidRDefault="00E61082" w:rsidP="00E61082">
            <w:pPr>
              <w:spacing w:after="0" w:line="240" w:lineRule="auto"/>
              <w:jc w:val="left"/>
              <w:rPr>
                <w:rFonts w:ascii="Arial" w:eastAsia="Times" w:hAnsi="Arial" w:cs="Arial"/>
                <w:sz w:val="17"/>
                <w:szCs w:val="17"/>
              </w:rPr>
            </w:pPr>
            <w:r w:rsidRPr="00E66C0B">
              <w:rPr>
                <w:rFonts w:ascii="Arial" w:eastAsia="Times" w:hAnsi="Arial" w:cs="Arial"/>
                <w:sz w:val="17"/>
                <w:szCs w:val="17"/>
              </w:rPr>
              <w:t xml:space="preserve">Brussels (A.I.S.E.) </w:t>
            </w:r>
            <w:r w:rsidRPr="00E61082">
              <w:rPr>
                <w:rFonts w:ascii="Arial" w:eastAsia="Times" w:hAnsi="Arial" w:cs="Arial"/>
                <w:sz w:val="17"/>
                <w:szCs w:val="17"/>
                <w:highlight w:val="yellow"/>
              </w:rPr>
              <w:t>TBC end Feb</w:t>
            </w:r>
            <w:r w:rsidR="00305D7D" w:rsidRPr="00305D7D">
              <w:rPr>
                <w:rFonts w:ascii="Arial" w:eastAsia="Times" w:hAnsi="Arial" w:cs="Arial"/>
                <w:color w:val="FF0000"/>
                <w:sz w:val="17"/>
                <w:szCs w:val="17"/>
              </w:rPr>
              <w:t>*</w:t>
            </w:r>
          </w:p>
        </w:tc>
      </w:tr>
      <w:tr w:rsidR="00E61082" w:rsidRPr="00E61082" w14:paraId="01032CB5" w14:textId="77777777" w:rsidTr="00E61082">
        <w:tc>
          <w:tcPr>
            <w:tcW w:w="4927" w:type="dxa"/>
          </w:tcPr>
          <w:p w14:paraId="5BE668C1" w14:textId="77777777" w:rsidR="00E61082" w:rsidRPr="00E61082" w:rsidRDefault="00E61082" w:rsidP="00E61082">
            <w:pPr>
              <w:spacing w:after="0" w:line="240" w:lineRule="auto"/>
              <w:jc w:val="left"/>
              <w:rPr>
                <w:rFonts w:ascii="Arial" w:eastAsia="Times" w:hAnsi="Arial" w:cs="Arial"/>
                <w:sz w:val="17"/>
                <w:szCs w:val="17"/>
              </w:rPr>
            </w:pPr>
          </w:p>
          <w:p w14:paraId="314D9479" w14:textId="330A613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Wednesday 23 March 2022 (+ lunch)</w:t>
            </w:r>
          </w:p>
        </w:tc>
        <w:tc>
          <w:tcPr>
            <w:tcW w:w="1594" w:type="dxa"/>
          </w:tcPr>
          <w:p w14:paraId="0845B011" w14:textId="77777777" w:rsidR="00E61082" w:rsidRPr="00E61082" w:rsidRDefault="00E61082" w:rsidP="00E61082">
            <w:pPr>
              <w:spacing w:after="0" w:line="240" w:lineRule="auto"/>
              <w:jc w:val="left"/>
              <w:rPr>
                <w:rFonts w:ascii="Arial" w:eastAsia="Times" w:hAnsi="Arial" w:cs="Arial"/>
                <w:sz w:val="17"/>
                <w:szCs w:val="17"/>
              </w:rPr>
            </w:pPr>
          </w:p>
          <w:p w14:paraId="748021F0"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 xml:space="preserve">09:00-15:00 </w:t>
            </w:r>
          </w:p>
        </w:tc>
        <w:tc>
          <w:tcPr>
            <w:tcW w:w="2977" w:type="dxa"/>
          </w:tcPr>
          <w:p w14:paraId="72A2E301" w14:textId="77777777" w:rsidR="00E61082" w:rsidRPr="00E66C0B" w:rsidRDefault="00E61082" w:rsidP="00E61082">
            <w:pPr>
              <w:spacing w:after="0" w:line="240" w:lineRule="auto"/>
              <w:jc w:val="left"/>
              <w:rPr>
                <w:rFonts w:ascii="Arial" w:eastAsia="Times" w:hAnsi="Arial" w:cs="Arial"/>
                <w:sz w:val="17"/>
                <w:szCs w:val="17"/>
              </w:rPr>
            </w:pPr>
          </w:p>
          <w:p w14:paraId="6DEB9013" w14:textId="510429C2" w:rsidR="00E61082" w:rsidRPr="00E61082" w:rsidRDefault="00E61082" w:rsidP="00E61082">
            <w:pPr>
              <w:spacing w:after="0" w:line="240" w:lineRule="auto"/>
              <w:jc w:val="left"/>
              <w:rPr>
                <w:rFonts w:ascii="Arial" w:eastAsia="Times" w:hAnsi="Arial" w:cs="Arial"/>
                <w:sz w:val="17"/>
                <w:szCs w:val="17"/>
              </w:rPr>
            </w:pPr>
            <w:r w:rsidRPr="00E66C0B">
              <w:rPr>
                <w:rFonts w:ascii="Arial" w:eastAsia="Times" w:hAnsi="Arial" w:cs="Arial"/>
                <w:sz w:val="17"/>
                <w:szCs w:val="17"/>
              </w:rPr>
              <w:t>Brussels (A.I.S.E.)</w:t>
            </w:r>
            <w:r w:rsidRPr="00E66C0B">
              <w:rPr>
                <w:rFonts w:ascii="Arial" w:eastAsia="Times" w:hAnsi="Arial" w:cs="Arial"/>
                <w:sz w:val="17"/>
                <w:szCs w:val="17"/>
                <w:highlight w:val="yellow"/>
              </w:rPr>
              <w:t xml:space="preserve"> </w:t>
            </w:r>
            <w:r w:rsidRPr="00E61082">
              <w:rPr>
                <w:rFonts w:ascii="Arial" w:eastAsia="Times" w:hAnsi="Arial" w:cs="Arial"/>
                <w:sz w:val="17"/>
                <w:szCs w:val="17"/>
                <w:highlight w:val="yellow"/>
              </w:rPr>
              <w:t>TBC end Feb</w:t>
            </w:r>
            <w:r w:rsidR="00305D7D" w:rsidRPr="00305D7D">
              <w:rPr>
                <w:rFonts w:ascii="Arial" w:eastAsia="Times" w:hAnsi="Arial" w:cs="Arial"/>
                <w:color w:val="FF0000"/>
                <w:sz w:val="17"/>
                <w:szCs w:val="17"/>
              </w:rPr>
              <w:t>*</w:t>
            </w:r>
          </w:p>
        </w:tc>
      </w:tr>
      <w:tr w:rsidR="00E61082" w:rsidRPr="0088177B" w14:paraId="54289CE9" w14:textId="77777777" w:rsidTr="00E61082">
        <w:tc>
          <w:tcPr>
            <w:tcW w:w="4927" w:type="dxa"/>
          </w:tcPr>
          <w:p w14:paraId="71D6BC58" w14:textId="77777777" w:rsidR="00E61082" w:rsidRPr="00E61082" w:rsidRDefault="00E61082" w:rsidP="00E61082">
            <w:pPr>
              <w:spacing w:after="0" w:line="240" w:lineRule="auto"/>
              <w:jc w:val="left"/>
              <w:rPr>
                <w:rFonts w:ascii="Arial" w:eastAsia="Times" w:hAnsi="Arial" w:cs="Arial"/>
                <w:sz w:val="17"/>
                <w:szCs w:val="17"/>
              </w:rPr>
            </w:pPr>
          </w:p>
          <w:p w14:paraId="56047CB2" w14:textId="7FF1B211"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Monday 13 June 2022</w:t>
            </w:r>
          </w:p>
        </w:tc>
        <w:tc>
          <w:tcPr>
            <w:tcW w:w="1594" w:type="dxa"/>
          </w:tcPr>
          <w:p w14:paraId="0530A04B" w14:textId="77777777" w:rsidR="00E61082" w:rsidRPr="00E61082" w:rsidRDefault="00E61082" w:rsidP="00E61082">
            <w:pPr>
              <w:spacing w:after="0" w:line="240" w:lineRule="auto"/>
              <w:jc w:val="left"/>
              <w:rPr>
                <w:rFonts w:ascii="Arial" w:eastAsia="Times" w:hAnsi="Arial" w:cs="Arial"/>
                <w:sz w:val="17"/>
                <w:szCs w:val="17"/>
              </w:rPr>
            </w:pPr>
          </w:p>
          <w:p w14:paraId="358218BD"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9:00-13:00 or PM</w:t>
            </w:r>
          </w:p>
        </w:tc>
        <w:tc>
          <w:tcPr>
            <w:tcW w:w="2977" w:type="dxa"/>
          </w:tcPr>
          <w:p w14:paraId="5AFBED0A" w14:textId="77777777" w:rsidR="00E61082" w:rsidRPr="00E61082" w:rsidRDefault="00E61082" w:rsidP="00E61082">
            <w:pPr>
              <w:spacing w:after="0" w:line="240" w:lineRule="auto"/>
              <w:jc w:val="left"/>
              <w:rPr>
                <w:rFonts w:ascii="Arial" w:eastAsia="Times" w:hAnsi="Arial" w:cs="Arial"/>
                <w:sz w:val="17"/>
                <w:szCs w:val="17"/>
                <w:lang w:val="fr-BE"/>
              </w:rPr>
            </w:pPr>
          </w:p>
          <w:p w14:paraId="0DC1856F" w14:textId="4D8F9863" w:rsidR="00E61082" w:rsidRPr="00E61082" w:rsidRDefault="00E61082" w:rsidP="00E61082">
            <w:pPr>
              <w:spacing w:after="0" w:line="240" w:lineRule="auto"/>
              <w:jc w:val="left"/>
              <w:rPr>
                <w:rFonts w:ascii="Arial" w:eastAsia="Times" w:hAnsi="Arial" w:cs="Arial"/>
                <w:sz w:val="17"/>
                <w:szCs w:val="17"/>
                <w:lang w:val="fr-BE"/>
              </w:rPr>
            </w:pPr>
            <w:r w:rsidRPr="00E61082">
              <w:rPr>
                <w:rFonts w:ascii="Arial" w:eastAsia="Times" w:hAnsi="Arial" w:cs="Arial"/>
                <w:sz w:val="17"/>
                <w:szCs w:val="17"/>
                <w:lang w:val="fr-BE"/>
              </w:rPr>
              <w:t>Brussels (GA A</w:t>
            </w:r>
            <w:r w:rsidR="00587949">
              <w:rPr>
                <w:rFonts w:ascii="Arial" w:eastAsia="Times" w:hAnsi="Arial" w:cs="Arial"/>
                <w:sz w:val="17"/>
                <w:szCs w:val="17"/>
                <w:lang w:val="fr-BE"/>
              </w:rPr>
              <w:t>.</w:t>
            </w:r>
            <w:r w:rsidRPr="00E61082">
              <w:rPr>
                <w:rFonts w:ascii="Arial" w:eastAsia="Times" w:hAnsi="Arial" w:cs="Arial"/>
                <w:sz w:val="17"/>
                <w:szCs w:val="17"/>
                <w:lang w:val="fr-BE"/>
              </w:rPr>
              <w:t>I</w:t>
            </w:r>
            <w:r w:rsidR="00587949">
              <w:rPr>
                <w:rFonts w:ascii="Arial" w:eastAsia="Times" w:hAnsi="Arial" w:cs="Arial"/>
                <w:sz w:val="17"/>
                <w:szCs w:val="17"/>
                <w:lang w:val="fr-BE"/>
              </w:rPr>
              <w:t>.</w:t>
            </w:r>
            <w:r w:rsidRPr="00E61082">
              <w:rPr>
                <w:rFonts w:ascii="Arial" w:eastAsia="Times" w:hAnsi="Arial" w:cs="Arial"/>
                <w:sz w:val="17"/>
                <w:szCs w:val="17"/>
                <w:lang w:val="fr-BE"/>
              </w:rPr>
              <w:t>S</w:t>
            </w:r>
            <w:r w:rsidR="00587949">
              <w:rPr>
                <w:rFonts w:ascii="Arial" w:eastAsia="Times" w:hAnsi="Arial" w:cs="Arial"/>
                <w:sz w:val="17"/>
                <w:szCs w:val="17"/>
                <w:lang w:val="fr-BE"/>
              </w:rPr>
              <w:t>.</w:t>
            </w:r>
            <w:r w:rsidRPr="00E61082">
              <w:rPr>
                <w:rFonts w:ascii="Arial" w:eastAsia="Times" w:hAnsi="Arial" w:cs="Arial"/>
                <w:sz w:val="17"/>
                <w:szCs w:val="17"/>
                <w:lang w:val="fr-BE"/>
              </w:rPr>
              <w:t>E</w:t>
            </w:r>
            <w:r w:rsidR="00587949">
              <w:rPr>
                <w:rFonts w:ascii="Arial" w:eastAsia="Times" w:hAnsi="Arial" w:cs="Arial"/>
                <w:sz w:val="17"/>
                <w:szCs w:val="17"/>
                <w:lang w:val="fr-BE"/>
              </w:rPr>
              <w:t>.)</w:t>
            </w:r>
            <w:r w:rsidRPr="00E61082">
              <w:rPr>
                <w:rFonts w:ascii="Arial" w:eastAsia="Times" w:hAnsi="Arial" w:cs="Arial"/>
                <w:sz w:val="17"/>
                <w:szCs w:val="17"/>
                <w:lang w:val="fr-BE"/>
              </w:rPr>
              <w:t xml:space="preserve"> on 14 June</w:t>
            </w:r>
          </w:p>
        </w:tc>
      </w:tr>
      <w:tr w:rsidR="00E61082" w:rsidRPr="00E61082" w14:paraId="553B1005" w14:textId="77777777" w:rsidTr="00E61082">
        <w:trPr>
          <w:trHeight w:val="454"/>
        </w:trPr>
        <w:tc>
          <w:tcPr>
            <w:tcW w:w="4927" w:type="dxa"/>
          </w:tcPr>
          <w:p w14:paraId="35186937" w14:textId="77777777" w:rsidR="00E61082" w:rsidRPr="00E61082" w:rsidRDefault="00E61082" w:rsidP="00E61082">
            <w:pPr>
              <w:spacing w:after="0" w:line="240" w:lineRule="auto"/>
              <w:jc w:val="left"/>
              <w:rPr>
                <w:rFonts w:ascii="Arial" w:eastAsia="Times" w:hAnsi="Arial" w:cs="Arial"/>
                <w:sz w:val="17"/>
                <w:szCs w:val="17"/>
                <w:lang w:val="fr-BE"/>
              </w:rPr>
            </w:pPr>
          </w:p>
          <w:p w14:paraId="20E64AD7" w14:textId="74B64AA0" w:rsidR="00E61082" w:rsidRPr="00E61082" w:rsidRDefault="00E61082" w:rsidP="00E61082">
            <w:pPr>
              <w:spacing w:after="0" w:line="240" w:lineRule="auto"/>
              <w:jc w:val="left"/>
              <w:rPr>
                <w:rFonts w:ascii="Arial" w:eastAsia="Times" w:hAnsi="Arial" w:cs="Arial"/>
                <w:sz w:val="17"/>
                <w:szCs w:val="17"/>
                <w:u w:val="single"/>
              </w:rPr>
            </w:pPr>
            <w:r w:rsidRPr="00E61082">
              <w:rPr>
                <w:rFonts w:ascii="Arial" w:eastAsia="Times" w:hAnsi="Arial" w:cs="Arial"/>
                <w:sz w:val="17"/>
                <w:szCs w:val="17"/>
              </w:rPr>
              <w:t xml:space="preserve">Thursday 15 September 2022 </w:t>
            </w:r>
          </w:p>
        </w:tc>
        <w:tc>
          <w:tcPr>
            <w:tcW w:w="1594" w:type="dxa"/>
          </w:tcPr>
          <w:p w14:paraId="3DD1EA5B" w14:textId="77777777" w:rsidR="00E61082" w:rsidRPr="00E61082" w:rsidRDefault="00E61082" w:rsidP="00E61082">
            <w:pPr>
              <w:spacing w:after="0" w:line="240" w:lineRule="auto"/>
              <w:jc w:val="left"/>
              <w:rPr>
                <w:rFonts w:ascii="Arial" w:eastAsia="Times" w:hAnsi="Arial" w:cs="Arial"/>
                <w:sz w:val="17"/>
                <w:szCs w:val="17"/>
              </w:rPr>
            </w:pPr>
          </w:p>
          <w:p w14:paraId="39186D24"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14:30 – 17:30</w:t>
            </w:r>
          </w:p>
        </w:tc>
        <w:tc>
          <w:tcPr>
            <w:tcW w:w="2977" w:type="dxa"/>
          </w:tcPr>
          <w:p w14:paraId="791FCDE0" w14:textId="77777777" w:rsidR="00E61082" w:rsidRPr="00E61082" w:rsidRDefault="00E61082" w:rsidP="00E61082">
            <w:pPr>
              <w:spacing w:after="0" w:line="240" w:lineRule="auto"/>
              <w:jc w:val="left"/>
              <w:rPr>
                <w:rFonts w:ascii="Arial" w:eastAsia="Times" w:hAnsi="Arial" w:cs="Arial"/>
                <w:sz w:val="17"/>
                <w:szCs w:val="17"/>
              </w:rPr>
            </w:pPr>
          </w:p>
          <w:p w14:paraId="68B72609" w14:textId="5D8793F2" w:rsidR="00E61082" w:rsidRPr="00E61082" w:rsidRDefault="00E61082" w:rsidP="00E61082">
            <w:pPr>
              <w:spacing w:after="0" w:line="240" w:lineRule="auto"/>
              <w:jc w:val="left"/>
              <w:rPr>
                <w:rFonts w:ascii="Arial" w:eastAsia="Times" w:hAnsi="Arial" w:cs="Arial"/>
                <w:sz w:val="16"/>
                <w:szCs w:val="16"/>
              </w:rPr>
            </w:pPr>
            <w:r w:rsidRPr="00E61082">
              <w:rPr>
                <w:rFonts w:ascii="Arial" w:eastAsia="Times" w:hAnsi="Arial" w:cs="Arial"/>
                <w:sz w:val="17"/>
                <w:szCs w:val="17"/>
              </w:rPr>
              <w:t xml:space="preserve">Madrid, Spain tbc </w:t>
            </w:r>
          </w:p>
        </w:tc>
      </w:tr>
      <w:tr w:rsidR="00E61082" w:rsidRPr="00E61082" w14:paraId="70513445" w14:textId="77777777" w:rsidTr="00E61082">
        <w:trPr>
          <w:trHeight w:val="454"/>
        </w:trPr>
        <w:tc>
          <w:tcPr>
            <w:tcW w:w="4927" w:type="dxa"/>
          </w:tcPr>
          <w:p w14:paraId="55E2671B" w14:textId="77777777" w:rsidR="00E61082" w:rsidRPr="00E61082" w:rsidRDefault="00E61082" w:rsidP="00E61082">
            <w:pPr>
              <w:spacing w:after="0" w:line="240" w:lineRule="auto"/>
              <w:jc w:val="left"/>
              <w:rPr>
                <w:rFonts w:ascii="Arial" w:eastAsia="Times" w:hAnsi="Arial" w:cs="Arial"/>
                <w:sz w:val="17"/>
                <w:szCs w:val="17"/>
              </w:rPr>
            </w:pPr>
          </w:p>
          <w:p w14:paraId="699A6819"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Friday 16 September 2022: webinar + lunch</w:t>
            </w:r>
          </w:p>
        </w:tc>
        <w:tc>
          <w:tcPr>
            <w:tcW w:w="1594" w:type="dxa"/>
          </w:tcPr>
          <w:p w14:paraId="6398797F" w14:textId="77777777" w:rsidR="00E61082" w:rsidRPr="00E61082" w:rsidRDefault="00E61082" w:rsidP="00E61082">
            <w:pPr>
              <w:spacing w:after="0" w:line="240" w:lineRule="auto"/>
              <w:jc w:val="left"/>
              <w:rPr>
                <w:rFonts w:ascii="Arial" w:eastAsia="Times" w:hAnsi="Arial" w:cs="Arial"/>
                <w:sz w:val="17"/>
                <w:szCs w:val="17"/>
                <w:vertAlign w:val="superscript"/>
              </w:rPr>
            </w:pPr>
          </w:p>
          <w:p w14:paraId="6B79E4FC" w14:textId="77777777" w:rsidR="00E61082" w:rsidRPr="00E61082" w:rsidRDefault="00E61082" w:rsidP="00E61082">
            <w:pPr>
              <w:spacing w:after="0" w:line="240" w:lineRule="auto"/>
              <w:jc w:val="left"/>
              <w:rPr>
                <w:rFonts w:ascii="Arial" w:eastAsia="Times" w:hAnsi="Arial" w:cs="Arial"/>
                <w:sz w:val="17"/>
                <w:szCs w:val="17"/>
                <w:vertAlign w:val="superscript"/>
              </w:rPr>
            </w:pPr>
            <w:r w:rsidRPr="00E61082">
              <w:rPr>
                <w:rFonts w:ascii="Arial" w:eastAsia="Times" w:hAnsi="Arial" w:cs="Arial"/>
                <w:sz w:val="17"/>
                <w:szCs w:val="17"/>
              </w:rPr>
              <w:t xml:space="preserve">10:30-12:30 </w:t>
            </w:r>
          </w:p>
        </w:tc>
        <w:tc>
          <w:tcPr>
            <w:tcW w:w="2977" w:type="dxa"/>
          </w:tcPr>
          <w:p w14:paraId="3E528E4F" w14:textId="77777777" w:rsidR="00E61082" w:rsidRPr="00E61082" w:rsidRDefault="00E61082" w:rsidP="00E61082">
            <w:pPr>
              <w:spacing w:after="0" w:line="240" w:lineRule="auto"/>
              <w:jc w:val="left"/>
              <w:rPr>
                <w:rFonts w:ascii="Arial" w:eastAsia="Times" w:hAnsi="Arial" w:cs="Arial"/>
                <w:sz w:val="17"/>
                <w:szCs w:val="17"/>
              </w:rPr>
            </w:pPr>
          </w:p>
          <w:p w14:paraId="002A42CC"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from Madrid, Spain tbc</w:t>
            </w:r>
          </w:p>
        </w:tc>
      </w:tr>
      <w:tr w:rsidR="00E61082" w:rsidRPr="00CE6637" w14:paraId="4D2613F2" w14:textId="77777777" w:rsidTr="00E61082">
        <w:trPr>
          <w:trHeight w:val="236"/>
        </w:trPr>
        <w:tc>
          <w:tcPr>
            <w:tcW w:w="4927" w:type="dxa"/>
            <w:shd w:val="clear" w:color="auto" w:fill="FFFFFF"/>
          </w:tcPr>
          <w:p w14:paraId="764F22B1" w14:textId="77777777" w:rsidR="00E61082" w:rsidRPr="00E61082" w:rsidRDefault="00E61082" w:rsidP="00E61082">
            <w:pPr>
              <w:spacing w:after="0" w:line="240" w:lineRule="auto"/>
              <w:jc w:val="left"/>
              <w:rPr>
                <w:rFonts w:ascii="Arial" w:eastAsia="Times" w:hAnsi="Arial" w:cs="Arial"/>
                <w:sz w:val="17"/>
                <w:szCs w:val="17"/>
              </w:rPr>
            </w:pPr>
          </w:p>
          <w:p w14:paraId="54F2D09E" w14:textId="77777777" w:rsidR="00E61082" w:rsidRPr="00E61082" w:rsidRDefault="00E61082" w:rsidP="00E61082">
            <w:pPr>
              <w:spacing w:after="0" w:line="240" w:lineRule="auto"/>
              <w:jc w:val="left"/>
              <w:rPr>
                <w:rFonts w:ascii="Arial" w:eastAsia="Times" w:hAnsi="Arial" w:cs="Arial"/>
                <w:sz w:val="17"/>
                <w:szCs w:val="17"/>
              </w:rPr>
            </w:pPr>
            <w:r w:rsidRPr="00E61082">
              <w:rPr>
                <w:rFonts w:ascii="Arial" w:eastAsia="Times" w:hAnsi="Arial" w:cs="Arial"/>
                <w:sz w:val="17"/>
                <w:szCs w:val="17"/>
              </w:rPr>
              <w:t>Thursday 8 December 2022</w:t>
            </w:r>
          </w:p>
        </w:tc>
        <w:tc>
          <w:tcPr>
            <w:tcW w:w="1594" w:type="dxa"/>
            <w:shd w:val="clear" w:color="auto" w:fill="FFFFFF"/>
          </w:tcPr>
          <w:p w14:paraId="023A2208" w14:textId="77777777" w:rsidR="00E61082" w:rsidRPr="00E61082" w:rsidRDefault="00E61082" w:rsidP="00E61082">
            <w:pPr>
              <w:spacing w:after="0" w:line="240" w:lineRule="auto"/>
              <w:jc w:val="left"/>
              <w:rPr>
                <w:rFonts w:ascii="Arial" w:eastAsia="Times" w:hAnsi="Arial" w:cs="Arial"/>
                <w:sz w:val="17"/>
                <w:szCs w:val="17"/>
                <w:vertAlign w:val="superscript"/>
              </w:rPr>
            </w:pPr>
          </w:p>
          <w:p w14:paraId="0B383E36" w14:textId="77777777" w:rsidR="00E61082" w:rsidRPr="00E61082" w:rsidRDefault="00E61082" w:rsidP="00E61082">
            <w:pPr>
              <w:spacing w:after="0" w:line="240" w:lineRule="auto"/>
              <w:jc w:val="left"/>
              <w:rPr>
                <w:rFonts w:ascii="Arial" w:eastAsia="Times" w:hAnsi="Arial" w:cs="Arial"/>
                <w:sz w:val="17"/>
                <w:szCs w:val="17"/>
                <w:vertAlign w:val="superscript"/>
              </w:rPr>
            </w:pPr>
            <w:r w:rsidRPr="00E61082">
              <w:rPr>
                <w:rFonts w:ascii="Arial" w:eastAsia="Times" w:hAnsi="Arial" w:cs="Arial"/>
                <w:sz w:val="17"/>
                <w:szCs w:val="17"/>
              </w:rPr>
              <w:t>09-12:00</w:t>
            </w:r>
          </w:p>
        </w:tc>
        <w:tc>
          <w:tcPr>
            <w:tcW w:w="2977" w:type="dxa"/>
            <w:shd w:val="clear" w:color="auto" w:fill="FFFFFF"/>
          </w:tcPr>
          <w:p w14:paraId="07B76508" w14:textId="77777777" w:rsidR="00E61082" w:rsidRPr="002E090F" w:rsidRDefault="00E61082" w:rsidP="00E61082">
            <w:pPr>
              <w:spacing w:after="0" w:line="240" w:lineRule="auto"/>
              <w:jc w:val="left"/>
              <w:rPr>
                <w:rFonts w:ascii="Arial" w:eastAsia="Times" w:hAnsi="Arial" w:cs="Arial"/>
                <w:sz w:val="17"/>
                <w:szCs w:val="17"/>
                <w:lang w:val="fr-BE"/>
              </w:rPr>
            </w:pPr>
          </w:p>
          <w:p w14:paraId="21AB8BFC" w14:textId="77777777" w:rsidR="00E61082" w:rsidRPr="002E090F" w:rsidRDefault="00E61082" w:rsidP="00E61082">
            <w:pPr>
              <w:spacing w:after="0" w:line="240" w:lineRule="auto"/>
              <w:jc w:val="left"/>
              <w:rPr>
                <w:rFonts w:ascii="Arial" w:eastAsia="Times" w:hAnsi="Arial" w:cs="Arial"/>
                <w:sz w:val="17"/>
                <w:szCs w:val="17"/>
                <w:vertAlign w:val="superscript"/>
                <w:lang w:val="fr-BE"/>
              </w:rPr>
            </w:pPr>
            <w:r w:rsidRPr="002E090F">
              <w:rPr>
                <w:rFonts w:ascii="Arial" w:eastAsia="Times" w:hAnsi="Arial" w:cs="Arial"/>
                <w:sz w:val="17"/>
                <w:szCs w:val="17"/>
                <w:lang w:val="fr-BE"/>
              </w:rPr>
              <w:t>Brussels (A.I.S.E)</w:t>
            </w:r>
            <w:r w:rsidRPr="002E090F">
              <w:rPr>
                <w:rFonts w:ascii="Arial" w:eastAsia="Times" w:hAnsi="Arial" w:cs="Arial"/>
                <w:sz w:val="17"/>
                <w:szCs w:val="17"/>
                <w:vertAlign w:val="superscript"/>
                <w:lang w:val="fr-BE"/>
              </w:rPr>
              <w:t xml:space="preserve"> </w:t>
            </w:r>
          </w:p>
        </w:tc>
      </w:tr>
    </w:tbl>
    <w:p w14:paraId="4827D48A" w14:textId="1D5A878A" w:rsidR="00E86769" w:rsidRPr="00B345CC" w:rsidRDefault="00305D7D" w:rsidP="00E86769">
      <w:pPr>
        <w:pStyle w:val="Agendaitemlevel1"/>
        <w:numPr>
          <w:ilvl w:val="0"/>
          <w:numId w:val="0"/>
        </w:numPr>
        <w:rPr>
          <w:b w:val="0"/>
          <w:caps w:val="0"/>
          <w:color w:val="000000" w:themeColor="text1"/>
          <w:sz w:val="20"/>
          <w:szCs w:val="20"/>
        </w:rPr>
      </w:pPr>
      <w:r w:rsidRPr="00B345CC">
        <w:rPr>
          <w:b w:val="0"/>
          <w:caps w:val="0"/>
          <w:color w:val="FF0000"/>
          <w:sz w:val="20"/>
          <w:szCs w:val="20"/>
        </w:rPr>
        <w:t>*</w:t>
      </w:r>
      <w:r w:rsidRPr="00B345CC">
        <w:rPr>
          <w:b w:val="0"/>
          <w:caps w:val="0"/>
          <w:color w:val="000000" w:themeColor="text1"/>
          <w:sz w:val="20"/>
          <w:szCs w:val="20"/>
        </w:rPr>
        <w:t xml:space="preserve"> first voices from the NAC were raised to go for a virtual meeting</w:t>
      </w:r>
      <w:r w:rsidR="003B5ECA">
        <w:rPr>
          <w:b w:val="0"/>
          <w:caps w:val="0"/>
          <w:color w:val="000000" w:themeColor="text1"/>
          <w:sz w:val="20"/>
          <w:szCs w:val="20"/>
        </w:rPr>
        <w:t>, MC members feedback still awaited</w:t>
      </w:r>
    </w:p>
    <w:p w14:paraId="33DEDA77" w14:textId="77777777" w:rsidR="00FA523C" w:rsidRPr="00305D7D" w:rsidRDefault="00FA523C" w:rsidP="00DA6591"/>
    <w:p w14:paraId="2D81C92D" w14:textId="49D903EF" w:rsidR="00DA6591" w:rsidRPr="00321CE0" w:rsidRDefault="00513790" w:rsidP="003F6F11">
      <w:pPr>
        <w:pStyle w:val="Agendametadata"/>
      </w:pPr>
      <w:r w:rsidRPr="00F00EBE">
        <w:t>Document name:</w:t>
      </w:r>
      <w:r w:rsidR="009B32D9">
        <w:t xml:space="preserve"> </w:t>
      </w:r>
      <w:r w:rsidRPr="00F00EBE">
        <w:t xml:space="preserve"> </w:t>
      </w:r>
      <w:r w:rsidR="008A5EC7">
        <w:t>2022-0</w:t>
      </w:r>
      <w:r w:rsidR="0088177B">
        <w:t>2</w:t>
      </w:r>
      <w:r w:rsidR="008A5EC7">
        <w:t>-</w:t>
      </w:r>
      <w:r w:rsidR="0088177B">
        <w:t>09</w:t>
      </w:r>
      <w:r w:rsidR="008A5EC7">
        <w:t xml:space="preserve"> NAC Agenda</w:t>
      </w:r>
      <w:r w:rsidRPr="00F00EBE">
        <w:tab/>
        <w:t>A.I.S.E.,</w:t>
      </w:r>
      <w:r w:rsidR="00775792">
        <w:t xml:space="preserve"> </w:t>
      </w:r>
      <w:r w:rsidR="003B5ECA">
        <w:t>10</w:t>
      </w:r>
      <w:r w:rsidR="00775792">
        <w:t xml:space="preserve"> February </w:t>
      </w:r>
      <w:r w:rsidR="008A5EC7">
        <w:t>2022</w:t>
      </w:r>
    </w:p>
    <w:sectPr w:rsidR="00DA6591" w:rsidRPr="00321CE0" w:rsidSect="00673084">
      <w:headerReference w:type="default" r:id="rId10"/>
      <w:footerReference w:type="default" r:id="rId11"/>
      <w:headerReference w:type="first" r:id="rId12"/>
      <w:footerReference w:type="first" r:id="rId13"/>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98C6" w14:textId="77777777" w:rsidR="00171C29" w:rsidRDefault="00171C29" w:rsidP="009E566B">
      <w:pPr>
        <w:spacing w:after="0" w:line="240" w:lineRule="auto"/>
      </w:pPr>
      <w:r>
        <w:separator/>
      </w:r>
    </w:p>
  </w:endnote>
  <w:endnote w:type="continuationSeparator" w:id="0">
    <w:p w14:paraId="64915859" w14:textId="77777777" w:rsidR="00171C29" w:rsidRDefault="00171C29" w:rsidP="009E566B">
      <w:pPr>
        <w:spacing w:after="0" w:line="240" w:lineRule="auto"/>
      </w:pPr>
      <w:r>
        <w:continuationSeparator/>
      </w:r>
    </w:p>
  </w:endnote>
  <w:endnote w:type="continuationNotice" w:id="1">
    <w:p w14:paraId="454DF4D1" w14:textId="77777777" w:rsidR="00171C29" w:rsidRDefault="00171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4D4A42C9"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0EFCA"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829030"/>
      <w:docPartObj>
        <w:docPartGallery w:val="Page Numbers (Bottom of Page)"/>
        <w:docPartUnique/>
      </w:docPartObj>
    </w:sdtPr>
    <w:sdtEndPr>
      <w:rPr>
        <w:noProof/>
      </w:rPr>
    </w:sdtEndPr>
    <w:sdtContent>
      <w:p w14:paraId="475C96F5" w14:textId="2700A37C" w:rsidR="00E86769" w:rsidRDefault="00E86769">
        <w:pPr>
          <w:pStyle w:val="Footer"/>
        </w:pPr>
        <w:r>
          <w:fldChar w:fldCharType="begin"/>
        </w:r>
        <w:r>
          <w:instrText xml:space="preserve"> PAGE   \* MERGEFORMAT </w:instrText>
        </w:r>
        <w:r>
          <w:fldChar w:fldCharType="separate"/>
        </w:r>
        <w:r>
          <w:rPr>
            <w:noProof/>
          </w:rPr>
          <w:t>2</w:t>
        </w:r>
        <w:r>
          <w:rPr>
            <w:noProof/>
          </w:rPr>
          <w:fldChar w:fldCharType="end"/>
        </w:r>
      </w:p>
    </w:sdtContent>
  </w:sdt>
  <w:p w14:paraId="247E9A2E" w14:textId="78B4B3A4"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4BEC" w14:textId="77777777" w:rsidR="00171C29" w:rsidRDefault="00171C29" w:rsidP="009E566B">
      <w:pPr>
        <w:spacing w:after="0" w:line="240" w:lineRule="auto"/>
      </w:pPr>
      <w:r>
        <w:separator/>
      </w:r>
    </w:p>
  </w:footnote>
  <w:footnote w:type="continuationSeparator" w:id="0">
    <w:p w14:paraId="35C9A7C3" w14:textId="77777777" w:rsidR="00171C29" w:rsidRDefault="00171C29" w:rsidP="009E566B">
      <w:pPr>
        <w:spacing w:after="0" w:line="240" w:lineRule="auto"/>
      </w:pPr>
      <w:r>
        <w:continuationSeparator/>
      </w:r>
    </w:p>
  </w:footnote>
  <w:footnote w:type="continuationNotice" w:id="1">
    <w:p w14:paraId="6C531289" w14:textId="77777777" w:rsidR="00171C29" w:rsidRDefault="00171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C5C7"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31234B9B" wp14:editId="3218531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B218"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A37CA9B" wp14:editId="796479D1">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D098F662"/>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990" w:firstLine="0"/>
      </w:pPr>
      <w:rPr>
        <w:rFonts w:asciiTheme="minorHAnsi" w:hAnsiTheme="minorHAnsi" w:hint="default"/>
        <w:i w:val="0"/>
        <w:iCs/>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abstractNumId w:val="2"/>
  </w:num>
  <w:num w:numId="2">
    <w:abstractNumId w:val="0"/>
  </w:num>
  <w:num w:numId="3">
    <w:abstractNumId w:val="0"/>
  </w:num>
  <w:num w:numId="4">
    <w:abstractNumId w:val="1"/>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C7"/>
    <w:rsid w:val="00016CB2"/>
    <w:rsid w:val="000423B6"/>
    <w:rsid w:val="00046775"/>
    <w:rsid w:val="00050DED"/>
    <w:rsid w:val="00055ECF"/>
    <w:rsid w:val="0006610B"/>
    <w:rsid w:val="000848E4"/>
    <w:rsid w:val="000877CA"/>
    <w:rsid w:val="0009772B"/>
    <w:rsid w:val="000A3EC9"/>
    <w:rsid w:val="000A487C"/>
    <w:rsid w:val="000B2383"/>
    <w:rsid w:val="000C6F5F"/>
    <w:rsid w:val="000D0E99"/>
    <w:rsid w:val="000D1C42"/>
    <w:rsid w:val="0010675F"/>
    <w:rsid w:val="00111ABB"/>
    <w:rsid w:val="00122698"/>
    <w:rsid w:val="001275E0"/>
    <w:rsid w:val="00131DEB"/>
    <w:rsid w:val="0015013E"/>
    <w:rsid w:val="00154811"/>
    <w:rsid w:val="00155B3B"/>
    <w:rsid w:val="00160B08"/>
    <w:rsid w:val="00166FE7"/>
    <w:rsid w:val="00171C29"/>
    <w:rsid w:val="001726B3"/>
    <w:rsid w:val="001753C8"/>
    <w:rsid w:val="00180631"/>
    <w:rsid w:val="001818CD"/>
    <w:rsid w:val="00185A54"/>
    <w:rsid w:val="00190193"/>
    <w:rsid w:val="0019159B"/>
    <w:rsid w:val="0019753F"/>
    <w:rsid w:val="00197A11"/>
    <w:rsid w:val="001B0F27"/>
    <w:rsid w:val="001B3903"/>
    <w:rsid w:val="001C413F"/>
    <w:rsid w:val="001C6299"/>
    <w:rsid w:val="001F2011"/>
    <w:rsid w:val="001F5780"/>
    <w:rsid w:val="0020216A"/>
    <w:rsid w:val="002047B7"/>
    <w:rsid w:val="00206103"/>
    <w:rsid w:val="00213ED4"/>
    <w:rsid w:val="00217486"/>
    <w:rsid w:val="00245234"/>
    <w:rsid w:val="002536E0"/>
    <w:rsid w:val="00260242"/>
    <w:rsid w:val="00266E8F"/>
    <w:rsid w:val="0028369D"/>
    <w:rsid w:val="00287EF7"/>
    <w:rsid w:val="00293339"/>
    <w:rsid w:val="002A0464"/>
    <w:rsid w:val="002D0DEB"/>
    <w:rsid w:val="002E090F"/>
    <w:rsid w:val="002E1A9B"/>
    <w:rsid w:val="002E7F20"/>
    <w:rsid w:val="00305A4A"/>
    <w:rsid w:val="00305D7D"/>
    <w:rsid w:val="00306856"/>
    <w:rsid w:val="00311F61"/>
    <w:rsid w:val="00312306"/>
    <w:rsid w:val="00321CE0"/>
    <w:rsid w:val="00322EEC"/>
    <w:rsid w:val="00335BFF"/>
    <w:rsid w:val="00344CB2"/>
    <w:rsid w:val="00350051"/>
    <w:rsid w:val="00354459"/>
    <w:rsid w:val="00354903"/>
    <w:rsid w:val="00373F3C"/>
    <w:rsid w:val="00376248"/>
    <w:rsid w:val="00381938"/>
    <w:rsid w:val="003852D0"/>
    <w:rsid w:val="003A34B2"/>
    <w:rsid w:val="003B5136"/>
    <w:rsid w:val="003B5ECA"/>
    <w:rsid w:val="003B7A7D"/>
    <w:rsid w:val="003C7E10"/>
    <w:rsid w:val="003D288D"/>
    <w:rsid w:val="003E7295"/>
    <w:rsid w:val="003F6F11"/>
    <w:rsid w:val="00432C42"/>
    <w:rsid w:val="00450CDC"/>
    <w:rsid w:val="0045640C"/>
    <w:rsid w:val="00461559"/>
    <w:rsid w:val="00462A79"/>
    <w:rsid w:val="00476698"/>
    <w:rsid w:val="0048075A"/>
    <w:rsid w:val="00485445"/>
    <w:rsid w:val="00486828"/>
    <w:rsid w:val="004B4006"/>
    <w:rsid w:val="004E1192"/>
    <w:rsid w:val="004F58E6"/>
    <w:rsid w:val="00511311"/>
    <w:rsid w:val="00512C69"/>
    <w:rsid w:val="00513790"/>
    <w:rsid w:val="00527F0D"/>
    <w:rsid w:val="00530AD6"/>
    <w:rsid w:val="00531643"/>
    <w:rsid w:val="00531C0C"/>
    <w:rsid w:val="00553DDC"/>
    <w:rsid w:val="00563AA9"/>
    <w:rsid w:val="005665DC"/>
    <w:rsid w:val="005775C4"/>
    <w:rsid w:val="00587949"/>
    <w:rsid w:val="0059343E"/>
    <w:rsid w:val="005B5DEC"/>
    <w:rsid w:val="005C1153"/>
    <w:rsid w:val="005C2226"/>
    <w:rsid w:val="005D6281"/>
    <w:rsid w:val="00607476"/>
    <w:rsid w:val="00610C2C"/>
    <w:rsid w:val="00643B03"/>
    <w:rsid w:val="00673084"/>
    <w:rsid w:val="00673CDD"/>
    <w:rsid w:val="00675B75"/>
    <w:rsid w:val="00685AD6"/>
    <w:rsid w:val="0069703F"/>
    <w:rsid w:val="00697FC2"/>
    <w:rsid w:val="006A0E17"/>
    <w:rsid w:val="006A3F5A"/>
    <w:rsid w:val="006A6FC1"/>
    <w:rsid w:val="006B0AC4"/>
    <w:rsid w:val="006C10E4"/>
    <w:rsid w:val="006C6F5C"/>
    <w:rsid w:val="006D1871"/>
    <w:rsid w:val="006D33E5"/>
    <w:rsid w:val="006D7424"/>
    <w:rsid w:val="006E2C10"/>
    <w:rsid w:val="00705C50"/>
    <w:rsid w:val="00707328"/>
    <w:rsid w:val="00707CAB"/>
    <w:rsid w:val="007118BB"/>
    <w:rsid w:val="00717960"/>
    <w:rsid w:val="00733ACC"/>
    <w:rsid w:val="00743868"/>
    <w:rsid w:val="00743D52"/>
    <w:rsid w:val="00743D81"/>
    <w:rsid w:val="00751DBD"/>
    <w:rsid w:val="007558E7"/>
    <w:rsid w:val="007627BC"/>
    <w:rsid w:val="00764FF4"/>
    <w:rsid w:val="00772AA6"/>
    <w:rsid w:val="00775792"/>
    <w:rsid w:val="00775973"/>
    <w:rsid w:val="00782E6C"/>
    <w:rsid w:val="00784E86"/>
    <w:rsid w:val="0078707F"/>
    <w:rsid w:val="007A4AAD"/>
    <w:rsid w:val="007B2C1A"/>
    <w:rsid w:val="007B5711"/>
    <w:rsid w:val="007D23B4"/>
    <w:rsid w:val="007D4AE0"/>
    <w:rsid w:val="007F0552"/>
    <w:rsid w:val="008045F7"/>
    <w:rsid w:val="00804C57"/>
    <w:rsid w:val="008207BF"/>
    <w:rsid w:val="00822688"/>
    <w:rsid w:val="008526E0"/>
    <w:rsid w:val="008609EF"/>
    <w:rsid w:val="008745FB"/>
    <w:rsid w:val="0088177B"/>
    <w:rsid w:val="00885BBF"/>
    <w:rsid w:val="00887C58"/>
    <w:rsid w:val="008A0802"/>
    <w:rsid w:val="008A4B1A"/>
    <w:rsid w:val="008A4E45"/>
    <w:rsid w:val="008A5EC7"/>
    <w:rsid w:val="008B3CFD"/>
    <w:rsid w:val="008B406D"/>
    <w:rsid w:val="008C6679"/>
    <w:rsid w:val="008E4348"/>
    <w:rsid w:val="008F56D4"/>
    <w:rsid w:val="00912F7F"/>
    <w:rsid w:val="00913D1E"/>
    <w:rsid w:val="00915ADC"/>
    <w:rsid w:val="00917787"/>
    <w:rsid w:val="00922F5F"/>
    <w:rsid w:val="009302E3"/>
    <w:rsid w:val="009325B5"/>
    <w:rsid w:val="00947F7B"/>
    <w:rsid w:val="0095210F"/>
    <w:rsid w:val="009762C3"/>
    <w:rsid w:val="00980ACE"/>
    <w:rsid w:val="009823A9"/>
    <w:rsid w:val="00984237"/>
    <w:rsid w:val="009852ED"/>
    <w:rsid w:val="00990B66"/>
    <w:rsid w:val="009A178E"/>
    <w:rsid w:val="009A5906"/>
    <w:rsid w:val="009B32D9"/>
    <w:rsid w:val="009D7078"/>
    <w:rsid w:val="009E566B"/>
    <w:rsid w:val="009F0F5F"/>
    <w:rsid w:val="00A13986"/>
    <w:rsid w:val="00A140A0"/>
    <w:rsid w:val="00A2704C"/>
    <w:rsid w:val="00A30ECB"/>
    <w:rsid w:val="00A34F8A"/>
    <w:rsid w:val="00A36FB3"/>
    <w:rsid w:val="00A43AB2"/>
    <w:rsid w:val="00A6672F"/>
    <w:rsid w:val="00A71C02"/>
    <w:rsid w:val="00A76335"/>
    <w:rsid w:val="00A83938"/>
    <w:rsid w:val="00A85E68"/>
    <w:rsid w:val="00A8719B"/>
    <w:rsid w:val="00A978C6"/>
    <w:rsid w:val="00AA4753"/>
    <w:rsid w:val="00AB44C8"/>
    <w:rsid w:val="00AC7D29"/>
    <w:rsid w:val="00AD103C"/>
    <w:rsid w:val="00AD28FD"/>
    <w:rsid w:val="00AD2C08"/>
    <w:rsid w:val="00AD6E72"/>
    <w:rsid w:val="00AF5244"/>
    <w:rsid w:val="00B14752"/>
    <w:rsid w:val="00B17054"/>
    <w:rsid w:val="00B227A8"/>
    <w:rsid w:val="00B22DA5"/>
    <w:rsid w:val="00B23A9B"/>
    <w:rsid w:val="00B345CC"/>
    <w:rsid w:val="00B56AF9"/>
    <w:rsid w:val="00B737A6"/>
    <w:rsid w:val="00B75632"/>
    <w:rsid w:val="00B76C79"/>
    <w:rsid w:val="00B77964"/>
    <w:rsid w:val="00B829C0"/>
    <w:rsid w:val="00B86E08"/>
    <w:rsid w:val="00B90CE5"/>
    <w:rsid w:val="00B9200E"/>
    <w:rsid w:val="00BC081C"/>
    <w:rsid w:val="00BC295F"/>
    <w:rsid w:val="00C15C8E"/>
    <w:rsid w:val="00C2157C"/>
    <w:rsid w:val="00C2499F"/>
    <w:rsid w:val="00C30077"/>
    <w:rsid w:val="00C31914"/>
    <w:rsid w:val="00C32EBD"/>
    <w:rsid w:val="00C42E5E"/>
    <w:rsid w:val="00C52969"/>
    <w:rsid w:val="00C575B8"/>
    <w:rsid w:val="00C83C7C"/>
    <w:rsid w:val="00C90B01"/>
    <w:rsid w:val="00C95F04"/>
    <w:rsid w:val="00C97C63"/>
    <w:rsid w:val="00CA3D28"/>
    <w:rsid w:val="00CA44EC"/>
    <w:rsid w:val="00CA75A7"/>
    <w:rsid w:val="00CB4DEA"/>
    <w:rsid w:val="00CC1F50"/>
    <w:rsid w:val="00CD6CE8"/>
    <w:rsid w:val="00CD6F69"/>
    <w:rsid w:val="00CE3441"/>
    <w:rsid w:val="00CE6637"/>
    <w:rsid w:val="00CF2F99"/>
    <w:rsid w:val="00CF47AB"/>
    <w:rsid w:val="00D00C12"/>
    <w:rsid w:val="00D300B5"/>
    <w:rsid w:val="00D31DD8"/>
    <w:rsid w:val="00D320E1"/>
    <w:rsid w:val="00D336D1"/>
    <w:rsid w:val="00D4431D"/>
    <w:rsid w:val="00D64C99"/>
    <w:rsid w:val="00D746F0"/>
    <w:rsid w:val="00D837ED"/>
    <w:rsid w:val="00D92E6C"/>
    <w:rsid w:val="00D97F5C"/>
    <w:rsid w:val="00DA154C"/>
    <w:rsid w:val="00DA6591"/>
    <w:rsid w:val="00DC0228"/>
    <w:rsid w:val="00DE2DED"/>
    <w:rsid w:val="00DE3CBB"/>
    <w:rsid w:val="00E04A11"/>
    <w:rsid w:val="00E17C08"/>
    <w:rsid w:val="00E251BD"/>
    <w:rsid w:val="00E3417A"/>
    <w:rsid w:val="00E35F31"/>
    <w:rsid w:val="00E3764E"/>
    <w:rsid w:val="00E4283B"/>
    <w:rsid w:val="00E61082"/>
    <w:rsid w:val="00E63187"/>
    <w:rsid w:val="00E66C0B"/>
    <w:rsid w:val="00E86769"/>
    <w:rsid w:val="00EA6CB7"/>
    <w:rsid w:val="00EB3F9E"/>
    <w:rsid w:val="00EB4F08"/>
    <w:rsid w:val="00EC4452"/>
    <w:rsid w:val="00ED15C9"/>
    <w:rsid w:val="00ED3C9C"/>
    <w:rsid w:val="00EE03BF"/>
    <w:rsid w:val="00EE057C"/>
    <w:rsid w:val="00EF3AF2"/>
    <w:rsid w:val="00EF4349"/>
    <w:rsid w:val="00EF74F7"/>
    <w:rsid w:val="00F00EBE"/>
    <w:rsid w:val="00F21676"/>
    <w:rsid w:val="00F24C89"/>
    <w:rsid w:val="00F52151"/>
    <w:rsid w:val="00F55E1C"/>
    <w:rsid w:val="00F624B9"/>
    <w:rsid w:val="00F66681"/>
    <w:rsid w:val="00F76AF5"/>
    <w:rsid w:val="00F8055B"/>
    <w:rsid w:val="00F92707"/>
    <w:rsid w:val="00F92DEC"/>
    <w:rsid w:val="00FA523C"/>
    <w:rsid w:val="00FA5DA3"/>
    <w:rsid w:val="00FA6675"/>
    <w:rsid w:val="00FE091A"/>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046E"/>
  <w15:chartTrackingRefBased/>
  <w15:docId w15:val="{E4579FEB-2F72-4EF8-B903-8553B606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3"/>
      </w:numPr>
      <w:tabs>
        <w:tab w:val="right" w:pos="9356"/>
      </w:tabs>
      <w:spacing w:before="60" w:after="120"/>
      <w:jc w:val="both"/>
    </w:pPr>
    <w:rPr>
      <w:noProof/>
      <w:color w:val="000000" w:themeColor="text1"/>
      <w:lang w:val="en-GB"/>
    </w:rPr>
  </w:style>
  <w:style w:type="paragraph" w:customStyle="1" w:styleId="Agendaitemlevel4">
    <w:name w:val="Agenda item level 4"/>
    <w:qFormat/>
    <w:rsid w:val="006C10E4"/>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rsid w:val="003F6F11"/>
    <w:rPr>
      <w:color w:val="0000FF"/>
      <w:u w:val="single"/>
    </w:rPr>
  </w:style>
  <w:style w:type="character" w:styleId="UnresolvedMention">
    <w:name w:val="Unresolved Mention"/>
    <w:basedOn w:val="DefaultParagraphFont"/>
    <w:uiPriority w:val="99"/>
    <w:semiHidden/>
    <w:unhideWhenUsed/>
    <w:rsid w:val="00A6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2169">
      <w:bodyDiv w:val="1"/>
      <w:marLeft w:val="0"/>
      <w:marRight w:val="0"/>
      <w:marTop w:val="0"/>
      <w:marBottom w:val="0"/>
      <w:divBdr>
        <w:top w:val="none" w:sz="0" w:space="0" w:color="auto"/>
        <w:left w:val="none" w:sz="0" w:space="0" w:color="auto"/>
        <w:bottom w:val="none" w:sz="0" w:space="0" w:color="auto"/>
        <w:right w:val="none" w:sz="0" w:space="0" w:color="auto"/>
      </w:divBdr>
    </w:div>
    <w:div w:id="11748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ée un document." ma:contentTypeScope="" ma:versionID="da20e48964762133d7b02b2dc8d1f83e">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470ee3fcde46a60d63d200983d6330ec"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0D304EF8-3FDD-420E-BAD7-C1C7A1E9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Links>
    <vt:vector size="18" baseType="variant">
      <vt:variant>
        <vt:i4>8323086</vt:i4>
      </vt:variant>
      <vt:variant>
        <vt:i4>6</vt:i4>
      </vt:variant>
      <vt:variant>
        <vt:i4>0</vt:i4>
      </vt:variant>
      <vt:variant>
        <vt:i4>5</vt:i4>
      </vt:variant>
      <vt:variant>
        <vt:lpwstr>mailto:caroline.dubois@aise.eu</vt:lpwstr>
      </vt:variant>
      <vt:variant>
        <vt:lpwstr/>
      </vt:variant>
      <vt:variant>
        <vt:i4>2490461</vt:i4>
      </vt:variant>
      <vt:variant>
        <vt:i4>3</vt:i4>
      </vt:variant>
      <vt:variant>
        <vt:i4>0</vt:i4>
      </vt:variant>
      <vt:variant>
        <vt:i4>5</vt:i4>
      </vt:variant>
      <vt:variant>
        <vt:lpwstr>mailto:Susanne.zaenker@aise.eu</vt:lpwstr>
      </vt:variant>
      <vt:variant>
        <vt:lpwstr/>
      </vt:variant>
      <vt:variant>
        <vt:i4>4980774</vt:i4>
      </vt:variant>
      <vt:variant>
        <vt:i4>0</vt:i4>
      </vt:variant>
      <vt:variant>
        <vt:i4>0</vt:i4>
      </vt:variant>
      <vt:variant>
        <vt:i4>5</vt:i4>
      </vt:variant>
      <vt:variant>
        <vt:lpwstr>mailto:sari.karjomaa@kosmetiikkajahygienia.fi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Zänker S.</cp:lastModifiedBy>
  <cp:revision>7</cp:revision>
  <dcterms:created xsi:type="dcterms:W3CDTF">2022-02-03T09:16:00Z</dcterms:created>
  <dcterms:modified xsi:type="dcterms:W3CDTF">2022-02-10T16:37:00Z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